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7C" w:rsidRDefault="00FF167C" w:rsidP="00FF167C">
      <w:pPr>
        <w:pStyle w:val="gewSeite1Titel"/>
        <w:spacing w:after="0"/>
        <w:rPr>
          <w:b w:val="0"/>
          <w:sz w:val="24"/>
          <w:szCs w:val="24"/>
          <w:lang w:val="de-DE"/>
        </w:rPr>
      </w:pPr>
      <w:r>
        <w:rPr>
          <w:rStyle w:val="gewInhaltKapitelZchn"/>
          <w:sz w:val="32"/>
          <w:szCs w:val="32"/>
          <w:lang w:val="de-DE"/>
        </w:rPr>
        <w:t>Zu wenig Zeit, zu große Gruppen, niedrige Gehälter, Fachkräftemangel: Das muss sich dringend ändern!</w:t>
      </w:r>
    </w:p>
    <w:p w:rsidR="00FF167C" w:rsidRDefault="00FF167C" w:rsidP="00FF167C">
      <w:pPr>
        <w:pStyle w:val="gewSeite1Titel"/>
        <w:spacing w:after="0"/>
        <w:rPr>
          <w:b w:val="0"/>
          <w:sz w:val="24"/>
          <w:szCs w:val="24"/>
          <w:lang w:val="de-DE"/>
        </w:rPr>
      </w:pPr>
    </w:p>
    <w:p w:rsidR="00FF167C" w:rsidRDefault="00FF167C" w:rsidP="00FF167C">
      <w:pPr>
        <w:pStyle w:val="gewSeite1Titel"/>
        <w:rPr>
          <w:sz w:val="48"/>
          <w:szCs w:val="48"/>
          <w:lang w:val="de-DE"/>
        </w:rPr>
      </w:pPr>
      <w:r>
        <w:rPr>
          <w:sz w:val="48"/>
          <w:szCs w:val="48"/>
          <w:lang w:val="de-DE"/>
        </w:rPr>
        <w:t>Für bessere Arbeitsbedingungen in den Kitas – Betreuungs- und Personalschlüssel verbessern!</w:t>
      </w:r>
    </w:p>
    <w:p w:rsidR="00FF167C" w:rsidRDefault="00FF167C" w:rsidP="00FF167C">
      <w:pPr>
        <w:pStyle w:val="gewSeite1Titel"/>
        <w:spacing w:after="0"/>
        <w:rPr>
          <w:sz w:val="48"/>
          <w:szCs w:val="48"/>
          <w:lang w:val="de-DE"/>
        </w:rPr>
      </w:pPr>
      <w:r>
        <w:rPr>
          <w:sz w:val="48"/>
          <w:szCs w:val="48"/>
          <w:lang w:val="de-DE"/>
        </w:rPr>
        <w:t>Erzieher*innenberuf nicht abwerten!</w:t>
      </w:r>
    </w:p>
    <w:p w:rsidR="00FF167C" w:rsidRDefault="00FF167C" w:rsidP="00FF167C">
      <w:pPr>
        <w:pStyle w:val="gewSeite1Titel"/>
        <w:spacing w:after="0"/>
        <w:rPr>
          <w:sz w:val="48"/>
          <w:szCs w:val="48"/>
          <w:lang w:val="de-DE"/>
        </w:rPr>
      </w:pPr>
    </w:p>
    <w:p w:rsidR="00FF167C" w:rsidRDefault="00FF167C" w:rsidP="00FF167C">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landesweite Demo am 10. Juni 2017 in Rostock</w:t>
      </w:r>
    </w:p>
    <w:p w:rsidR="00FF167C" w:rsidRDefault="00FF167C" w:rsidP="00FF167C">
      <w:pPr>
        <w:pBdr>
          <w:top w:val="single" w:sz="4" w:space="1" w:color="000000"/>
          <w:left w:val="single" w:sz="4" w:space="4" w:color="000000"/>
          <w:bottom w:val="single" w:sz="4" w:space="1" w:color="000000"/>
          <w:right w:val="single" w:sz="4" w:space="4" w:color="000000"/>
        </w:pBdr>
        <w:rPr>
          <w:b/>
          <w:sz w:val="28"/>
          <w:szCs w:val="28"/>
        </w:rPr>
      </w:pPr>
      <w:r>
        <w:rPr>
          <w:b/>
          <w:sz w:val="28"/>
          <w:szCs w:val="28"/>
        </w:rPr>
        <w:t>Treffpunkt: Bahnhofsvorplatz/Konrad-Adenauer-Platz in Rostock</w:t>
      </w:r>
    </w:p>
    <w:p w:rsidR="00FF167C" w:rsidRDefault="00FF167C" w:rsidP="00FF167C">
      <w:pPr>
        <w:pBdr>
          <w:top w:val="single" w:sz="4" w:space="1" w:color="000000"/>
          <w:left w:val="single" w:sz="4" w:space="4" w:color="000000"/>
          <w:bottom w:val="single" w:sz="4" w:space="1" w:color="000000"/>
          <w:right w:val="single" w:sz="4" w:space="4" w:color="000000"/>
        </w:pBdr>
        <w:rPr>
          <w:b/>
          <w:color w:val="FF0000"/>
          <w:sz w:val="28"/>
          <w:szCs w:val="28"/>
        </w:rPr>
      </w:pPr>
      <w:r>
        <w:rPr>
          <w:b/>
          <w:sz w:val="28"/>
          <w:szCs w:val="28"/>
        </w:rPr>
        <w:t xml:space="preserve">10:00 Uhr </w:t>
      </w:r>
      <w:r w:rsidR="00B5382F">
        <w:rPr>
          <w:b/>
          <w:sz w:val="28"/>
          <w:szCs w:val="28"/>
        </w:rPr>
        <w:t>(Demobeginn), Kundgebung um 11:0</w:t>
      </w:r>
      <w:bookmarkStart w:id="0" w:name="_GoBack"/>
      <w:bookmarkEnd w:id="0"/>
      <w:r>
        <w:rPr>
          <w:b/>
          <w:sz w:val="28"/>
          <w:szCs w:val="28"/>
        </w:rPr>
        <w:t>0 in der Innenstadt (</w:t>
      </w:r>
      <w:proofErr w:type="spellStart"/>
      <w:r>
        <w:rPr>
          <w:b/>
          <w:sz w:val="28"/>
          <w:szCs w:val="28"/>
        </w:rPr>
        <w:t>Kröpeliner</w:t>
      </w:r>
      <w:proofErr w:type="spellEnd"/>
      <w:r>
        <w:rPr>
          <w:b/>
          <w:sz w:val="28"/>
          <w:szCs w:val="28"/>
        </w:rPr>
        <w:t xml:space="preserve"> Tor)</w:t>
      </w:r>
    </w:p>
    <w:p w:rsidR="00FF167C" w:rsidRDefault="00FF167C" w:rsidP="00FF167C">
      <w:pPr>
        <w:pBdr>
          <w:top w:val="single" w:sz="4" w:space="1" w:color="000000"/>
          <w:left w:val="single" w:sz="4" w:space="4" w:color="000000"/>
          <w:bottom w:val="single" w:sz="4" w:space="1" w:color="000000"/>
          <w:right w:val="single" w:sz="4" w:space="4" w:color="000000"/>
        </w:pBdr>
        <w:jc w:val="center"/>
      </w:pPr>
      <w:r>
        <w:rPr>
          <w:b/>
          <w:color w:val="FF0000"/>
          <w:sz w:val="28"/>
          <w:szCs w:val="28"/>
        </w:rPr>
        <w:t>Infos zu Anreise und weiteren Hintergründen: www.gew-mv.de</w:t>
      </w:r>
    </w:p>
    <w:p w:rsidR="00FF167C" w:rsidRDefault="00FF167C" w:rsidP="00FF167C">
      <w:pPr>
        <w:pStyle w:val="gewKopftext"/>
        <w:spacing w:after="0" w:line="100" w:lineRule="atLeast"/>
      </w:pPr>
      <w:r>
        <w:t>Ausführlichere Hintergründe (und noch mehr unter www.gew-mv.de):</w:t>
      </w:r>
    </w:p>
    <w:p w:rsidR="00FF167C" w:rsidRDefault="00FF167C" w:rsidP="00FF167C">
      <w:pPr>
        <w:spacing w:after="0"/>
        <w:rPr>
          <w:b/>
        </w:rPr>
      </w:pPr>
      <w:r>
        <w:t>Die Pläne von SPD und CDU sehen eine Entwertung des Erzieherberufs vor – und das gleich auf zwei Ebenen!</w:t>
      </w:r>
    </w:p>
    <w:p w:rsidR="00FF167C" w:rsidRDefault="00FF167C" w:rsidP="00FF167C">
      <w:pPr>
        <w:pStyle w:val="ListParagraph"/>
        <w:numPr>
          <w:ilvl w:val="0"/>
          <w:numId w:val="23"/>
        </w:numPr>
        <w:rPr>
          <w:b/>
        </w:rPr>
      </w:pPr>
      <w:r>
        <w:rPr>
          <w:b/>
        </w:rPr>
        <w:t>Einführung einer Praxisintegrierten Ausbildung</w:t>
      </w:r>
      <w:r>
        <w:t xml:space="preserve"> mit einem </w:t>
      </w:r>
      <w:proofErr w:type="spellStart"/>
      <w:r>
        <w:t>niedrigschwelligeren</w:t>
      </w:r>
      <w:proofErr w:type="spellEnd"/>
      <w:r>
        <w:t xml:space="preserve"> Abschluss (staatlich-geprüfte Fachkraft für Kindertagesförderung – nicht mehr staatlich-anerkannte Erzieher*in). Dies führt im Tarifsystem zu einer schlechteren Bezahlung! Außerdem sollen sie während der Ausbildung auf den Personalschlüssel angerechnet werden.</w:t>
      </w:r>
    </w:p>
    <w:p w:rsidR="00FF167C" w:rsidRDefault="00FF167C" w:rsidP="00FF167C">
      <w:pPr>
        <w:pStyle w:val="ListParagraph"/>
        <w:numPr>
          <w:ilvl w:val="0"/>
          <w:numId w:val="23"/>
        </w:numPr>
      </w:pPr>
      <w:r>
        <w:rPr>
          <w:b/>
        </w:rPr>
        <w:t>Öffnung des Fachkräftekatalogs</w:t>
      </w:r>
      <w:r>
        <w:t xml:space="preserve"> für Ergo- und Physiotherapeuten, Logopäden, Tanz-, Theater-, Musik- und Sportpädagogen, Kinderkrankenpfleger und Hebammen. Diese können künftig auch als pädagogische Fachkraft eine Gruppe führen.</w:t>
      </w:r>
    </w:p>
    <w:p w:rsidR="00FF167C" w:rsidRPr="00FF167C" w:rsidRDefault="00FF167C" w:rsidP="00FF167C">
      <w:pPr>
        <w:pStyle w:val="gewInhaltKapitel"/>
        <w:rPr>
          <w:lang w:val="de-DE"/>
        </w:rPr>
      </w:pPr>
      <w:r>
        <w:rPr>
          <w:sz w:val="22"/>
          <w:lang w:val="de-DE"/>
        </w:rPr>
        <w:t>Jetzt hilft nur noch: Aufstehen, rausgehen und laut protestieren!</w:t>
      </w:r>
    </w:p>
    <w:p w:rsidR="00FF167C" w:rsidRDefault="00FF167C" w:rsidP="00FF167C">
      <w:r>
        <w:t xml:space="preserve">Eine Aufwertung und Verbesserung des Berufs und der Arbeitsbedingungen erfolgt nicht. Dies haben die Regierungsparteien SPD und CDU auch langfristig nicht vor. Die gute Betreuung soll weiterhinauf dem Rücken der Fachkräfte ausgetragen werden. Von besserer Bezahlung durch eine Tariftreueklausel steht ebenfalls nichts im Gesetzentwurf. Da hilft nur: Protest! </w:t>
      </w:r>
      <w:r>
        <w:rPr>
          <w:b/>
        </w:rPr>
        <w:t>Die Gewerkschaften ver.di und GEW rufen gemeinsam auf!</w:t>
      </w:r>
    </w:p>
    <w:p w:rsidR="00FF167C" w:rsidRDefault="00FF167C" w:rsidP="00FF167C">
      <w:pPr>
        <w:pStyle w:val="gewInhaltKapitel"/>
        <w:spacing w:line="360" w:lineRule="auto"/>
        <w:rPr>
          <w:lang w:val="de-DE"/>
        </w:rPr>
      </w:pPr>
      <w:r>
        <w:rPr>
          <w:sz w:val="22"/>
          <w:lang w:val="de-DE"/>
        </w:rPr>
        <w:t>Was fordert die GEW MV konkret?</w:t>
      </w:r>
    </w:p>
    <w:p w:rsidR="00FF167C" w:rsidRDefault="00FF167C" w:rsidP="00FF167C">
      <w:pPr>
        <w:pStyle w:val="gewBetreff"/>
        <w:spacing w:line="360" w:lineRule="auto"/>
        <w:rPr>
          <w:lang w:val="de-DE"/>
        </w:rPr>
      </w:pPr>
      <w:r>
        <w:rPr>
          <w:lang w:val="de-DE"/>
        </w:rPr>
        <w:t>Gute Ausbildung mit Abschluss ‚staatlich-anerkannte/r Erzieher/in'! Anerkennung für Mentor*innen.</w:t>
      </w:r>
    </w:p>
    <w:p w:rsidR="00FF167C" w:rsidRDefault="00FF167C" w:rsidP="00FF167C">
      <w:pPr>
        <w:pStyle w:val="gewBetreff"/>
        <w:spacing w:line="360" w:lineRule="auto"/>
        <w:rPr>
          <w:lang w:val="de-DE"/>
        </w:rPr>
      </w:pPr>
      <w:r>
        <w:rPr>
          <w:lang w:val="de-DE"/>
        </w:rPr>
        <w:t xml:space="preserve">Verbesserung der Arbeitsbedingungen durch bessere Betreuungs- und Personalschlüssel! </w:t>
      </w:r>
    </w:p>
    <w:p w:rsidR="00FF167C" w:rsidRDefault="00FF167C" w:rsidP="00FF167C">
      <w:pPr>
        <w:pStyle w:val="gewBetreff"/>
        <w:rPr>
          <w:lang w:val="de-DE"/>
        </w:rPr>
      </w:pPr>
      <w:r>
        <w:rPr>
          <w:lang w:val="de-DE"/>
        </w:rPr>
        <w:t xml:space="preserve">Mehr Zeit für die pädagogische Arbeit! Tarifliche Gehälter für </w:t>
      </w:r>
      <w:proofErr w:type="spellStart"/>
      <w:r>
        <w:rPr>
          <w:lang w:val="de-DE"/>
        </w:rPr>
        <w:t>ErzieherInnen</w:t>
      </w:r>
      <w:proofErr w:type="spellEnd"/>
      <w:r>
        <w:rPr>
          <w:lang w:val="de-DE"/>
        </w:rPr>
        <w:t>.</w:t>
      </w:r>
    </w:p>
    <w:p w:rsidR="00FF167C" w:rsidRDefault="00FF167C" w:rsidP="00FF167C">
      <w:pPr>
        <w:pStyle w:val="gewBetreff"/>
        <w:rPr>
          <w:lang w:val="de-DE"/>
        </w:rPr>
      </w:pPr>
    </w:p>
    <w:p w:rsidR="00EB5B9A" w:rsidRPr="00FF167C" w:rsidRDefault="00FF167C" w:rsidP="00FF167C">
      <w:pPr>
        <w:pStyle w:val="gewInhaltSeite"/>
        <w:jc w:val="center"/>
        <w:rPr>
          <w:b/>
          <w:sz w:val="24"/>
          <w:szCs w:val="24"/>
          <w:lang w:val="de-DE"/>
        </w:rPr>
      </w:pPr>
      <w:r w:rsidRPr="00FF167C">
        <w:rPr>
          <w:b/>
          <w:lang w:val="de-DE"/>
        </w:rPr>
        <w:t>Nur gemeinsam erreichen wir was – jetzt Online Mitglied werden und mitmachen: https://www.gew.de/mitglied-werden/</w:t>
      </w:r>
    </w:p>
    <w:sectPr w:rsidR="00EB5B9A" w:rsidRPr="00FF167C" w:rsidSect="006B09D9">
      <w:footerReference w:type="even" r:id="rId9"/>
      <w:headerReference w:type="first" r:id="rId10"/>
      <w:footerReference w:type="first" r:id="rId11"/>
      <w:type w:val="continuous"/>
      <w:pgSz w:w="11906" w:h="16838" w:code="9"/>
      <w:pgMar w:top="257" w:right="991" w:bottom="709" w:left="1134" w:header="142"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67" w:rsidRDefault="00DB3367" w:rsidP="00401FE9">
      <w:pPr>
        <w:spacing w:after="0"/>
      </w:pPr>
      <w:r>
        <w:separator/>
      </w:r>
    </w:p>
  </w:endnote>
  <w:endnote w:type="continuationSeparator" w:id="0">
    <w:p w:rsidR="00DB3367" w:rsidRDefault="00DB3367" w:rsidP="00401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5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27937"/>
      <w:docPartObj>
        <w:docPartGallery w:val="Page Numbers (Bottom of Page)"/>
        <w:docPartUnique/>
      </w:docPartObj>
    </w:sdtPr>
    <w:sdtEndPr/>
    <w:sdtContent>
      <w:p w:rsidR="00AA1E68" w:rsidRDefault="00AA1E68">
        <w:pPr>
          <w:pStyle w:val="Fuzeile"/>
          <w:jc w:val="right"/>
        </w:pPr>
        <w:r>
          <w:fldChar w:fldCharType="begin"/>
        </w:r>
        <w:r>
          <w:instrText>PAGE   \* MERGEFORMAT</w:instrText>
        </w:r>
        <w:r>
          <w:fldChar w:fldCharType="separate"/>
        </w:r>
        <w:r w:rsidR="006B09D9">
          <w:rPr>
            <w:noProof/>
          </w:rPr>
          <w:t>2</w:t>
        </w:r>
        <w:r>
          <w:fldChar w:fldCharType="end"/>
        </w:r>
      </w:p>
    </w:sdtContent>
  </w:sdt>
  <w:p w:rsidR="00AA1E68" w:rsidRDefault="00AA1E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AA" w:rsidRDefault="00EC51AA" w:rsidP="00EC51AA">
    <w:pPr>
      <w:autoSpaceDE w:val="0"/>
      <w:autoSpaceDN w:val="0"/>
      <w:adjustRightInd w:val="0"/>
      <w:spacing w:after="0"/>
      <w:rPr>
        <w:rFonts w:ascii="Calibri" w:hAnsi="Calibri" w:cs="Calibri"/>
        <w:sz w:val="17"/>
        <w:szCs w:val="17"/>
      </w:rPr>
    </w:pPr>
    <w:r>
      <w:rPr>
        <w:rFonts w:ascii="Calibri" w:hAnsi="Calibri" w:cs="Calibri"/>
        <w:sz w:val="17"/>
        <w:szCs w:val="17"/>
      </w:rPr>
      <w:t>GEW-</w:t>
    </w:r>
    <w:r w:rsidR="005427EC">
      <w:rPr>
        <w:rFonts w:ascii="Calibri" w:hAnsi="Calibri" w:cs="Calibri"/>
        <w:sz w:val="17"/>
        <w:szCs w:val="17"/>
      </w:rPr>
      <w:t>Landesvorstand M-V</w:t>
    </w:r>
    <w:r>
      <w:rPr>
        <w:rFonts w:ascii="Calibri" w:hAnsi="Calibri" w:cs="Calibri"/>
        <w:sz w:val="17"/>
        <w:szCs w:val="17"/>
      </w:rPr>
      <w:t xml:space="preserve"> • </w:t>
    </w:r>
    <w:r w:rsidR="005427EC">
      <w:rPr>
        <w:rFonts w:ascii="Calibri" w:hAnsi="Calibri" w:cs="Calibri"/>
        <w:sz w:val="17"/>
        <w:szCs w:val="17"/>
      </w:rPr>
      <w:t>Lübecker Straße 265a</w:t>
    </w:r>
    <w:r>
      <w:rPr>
        <w:rFonts w:ascii="Calibri" w:hAnsi="Calibri" w:cs="Calibri"/>
        <w:sz w:val="17"/>
        <w:szCs w:val="17"/>
      </w:rPr>
      <w:t xml:space="preserve"> • D-</w:t>
    </w:r>
    <w:r w:rsidR="005427EC">
      <w:rPr>
        <w:rFonts w:ascii="Calibri" w:hAnsi="Calibri" w:cs="Calibri"/>
        <w:sz w:val="17"/>
        <w:szCs w:val="17"/>
      </w:rPr>
      <w:t>19059 Schwerin</w:t>
    </w:r>
    <w:r w:rsidR="00911E9D">
      <w:rPr>
        <w:rFonts w:ascii="Calibri" w:hAnsi="Calibri" w:cs="Calibri"/>
        <w:sz w:val="17"/>
        <w:szCs w:val="17"/>
      </w:rPr>
      <w:t xml:space="preserve"> </w:t>
    </w:r>
    <w:r>
      <w:rPr>
        <w:rFonts w:ascii="Calibri" w:hAnsi="Calibri" w:cs="Calibri"/>
        <w:sz w:val="17"/>
        <w:szCs w:val="17"/>
      </w:rPr>
      <w:t xml:space="preserve">Telefon +49 </w:t>
    </w:r>
    <w:r w:rsidR="005427EC">
      <w:rPr>
        <w:rFonts w:ascii="Calibri" w:hAnsi="Calibri" w:cs="Calibri"/>
        <w:sz w:val="17"/>
        <w:szCs w:val="17"/>
      </w:rPr>
      <w:t>385</w:t>
    </w:r>
    <w:r>
      <w:rPr>
        <w:rFonts w:ascii="Calibri" w:hAnsi="Calibri" w:cs="Calibri"/>
        <w:sz w:val="17"/>
        <w:szCs w:val="17"/>
      </w:rPr>
      <w:t xml:space="preserve"> </w:t>
    </w:r>
    <w:r w:rsidR="005427EC">
      <w:rPr>
        <w:rFonts w:ascii="Calibri" w:hAnsi="Calibri" w:cs="Calibri"/>
        <w:sz w:val="17"/>
        <w:szCs w:val="17"/>
      </w:rPr>
      <w:t>48527</w:t>
    </w:r>
    <w:r>
      <w:rPr>
        <w:rFonts w:ascii="Calibri" w:hAnsi="Calibri" w:cs="Calibri"/>
        <w:sz w:val="17"/>
        <w:szCs w:val="17"/>
      </w:rPr>
      <w:t>-</w:t>
    </w:r>
    <w:r w:rsidR="005427EC">
      <w:rPr>
        <w:rFonts w:ascii="Calibri" w:hAnsi="Calibri" w:cs="Calibri"/>
        <w:sz w:val="17"/>
        <w:szCs w:val="17"/>
      </w:rPr>
      <w:t>11</w:t>
    </w:r>
    <w:r>
      <w:rPr>
        <w:rFonts w:ascii="Calibri" w:hAnsi="Calibri" w:cs="Calibri"/>
        <w:sz w:val="17"/>
        <w:szCs w:val="17"/>
      </w:rPr>
      <w:t xml:space="preserve"> • Fax +49 </w:t>
    </w:r>
    <w:r w:rsidR="005427EC">
      <w:rPr>
        <w:rFonts w:ascii="Calibri" w:hAnsi="Calibri" w:cs="Calibri"/>
        <w:sz w:val="17"/>
        <w:szCs w:val="17"/>
      </w:rPr>
      <w:t>385</w:t>
    </w:r>
    <w:r>
      <w:rPr>
        <w:rFonts w:ascii="Calibri" w:hAnsi="Calibri" w:cs="Calibri"/>
        <w:sz w:val="17"/>
        <w:szCs w:val="17"/>
      </w:rPr>
      <w:t xml:space="preserve"> </w:t>
    </w:r>
    <w:r w:rsidR="005427EC">
      <w:rPr>
        <w:rFonts w:ascii="Calibri" w:hAnsi="Calibri" w:cs="Calibri"/>
        <w:sz w:val="17"/>
        <w:szCs w:val="17"/>
      </w:rPr>
      <w:t>48527</w:t>
    </w:r>
    <w:r>
      <w:rPr>
        <w:rFonts w:ascii="Calibri" w:hAnsi="Calibri" w:cs="Calibri"/>
        <w:sz w:val="17"/>
        <w:szCs w:val="17"/>
      </w:rPr>
      <w:t>-2</w:t>
    </w:r>
    <w:r w:rsidR="005427EC">
      <w:rPr>
        <w:rFonts w:ascii="Calibri" w:hAnsi="Calibri" w:cs="Calibri"/>
        <w:sz w:val="17"/>
        <w:szCs w:val="17"/>
      </w:rPr>
      <w:t>4</w:t>
    </w:r>
    <w:r>
      <w:rPr>
        <w:rFonts w:ascii="Calibri" w:hAnsi="Calibri" w:cs="Calibri"/>
        <w:sz w:val="17"/>
        <w:szCs w:val="17"/>
      </w:rPr>
      <w:t xml:space="preserve"> </w:t>
    </w:r>
  </w:p>
  <w:p w:rsidR="00EC51AA" w:rsidRPr="00EC51AA" w:rsidRDefault="00EC51AA" w:rsidP="00EC51AA">
    <w:pPr>
      <w:pStyle w:val="Fuzeile"/>
    </w:pPr>
    <w:r>
      <w:rPr>
        <w:rFonts w:ascii="Calibri" w:hAnsi="Calibri" w:cs="Calibri"/>
        <w:sz w:val="17"/>
        <w:szCs w:val="17"/>
      </w:rPr>
      <w:t>www.gew</w:t>
    </w:r>
    <w:r w:rsidR="005427EC">
      <w:rPr>
        <w:rFonts w:ascii="Calibri" w:hAnsi="Calibri" w:cs="Calibri"/>
        <w:sz w:val="17"/>
        <w:szCs w:val="17"/>
      </w:rPr>
      <w:t>-mv</w:t>
    </w:r>
    <w:r>
      <w:rPr>
        <w:rFonts w:ascii="Calibri" w:hAnsi="Calibri" w:cs="Calibri"/>
        <w:sz w:val="17"/>
        <w:szCs w:val="17"/>
      </w:rPr>
      <w:t>.de • info@gew</w:t>
    </w:r>
    <w:r w:rsidR="005427EC">
      <w:rPr>
        <w:rFonts w:ascii="Calibri" w:hAnsi="Calibri" w:cs="Calibri"/>
        <w:sz w:val="17"/>
        <w:szCs w:val="17"/>
      </w:rPr>
      <w:t>-mv</w:t>
    </w:r>
    <w:r>
      <w:rPr>
        <w:rFonts w:ascii="Calibri" w:hAnsi="Calibri" w:cs="Calibri"/>
        <w:sz w:val="17"/>
        <w:szCs w:val="17"/>
      </w:rPr>
      <w:t>.de • www.facebook.com/</w:t>
    </w:r>
    <w:r w:rsidR="00313A80">
      <w:rPr>
        <w:rFonts w:ascii="Calibri" w:hAnsi="Calibri" w:cs="Calibri"/>
        <w:sz w:val="17"/>
        <w:szCs w:val="17"/>
      </w:rPr>
      <w:t>gewerkschafterziehungund</w:t>
    </w:r>
    <w:r w:rsidR="005427EC">
      <w:rPr>
        <w:rFonts w:ascii="Calibri" w:hAnsi="Calibri" w:cs="Calibri"/>
        <w:sz w:val="17"/>
        <w:szCs w:val="17"/>
      </w:rPr>
      <w:t xml:space="preserve">wissenschaftmv </w:t>
    </w:r>
    <w:r>
      <w:rPr>
        <w:rFonts w:ascii="Calibri" w:hAnsi="Calibri" w:cs="Calibri"/>
        <w:sz w:val="17"/>
        <w:szCs w:val="17"/>
      </w:rPr>
      <w:t xml:space="preserve">• </w:t>
    </w:r>
    <w:r w:rsidR="005427EC">
      <w:rPr>
        <w:rFonts w:ascii="Calibri" w:hAnsi="Calibri" w:cs="Calibri"/>
        <w:sz w:val="17"/>
        <w:szCs w:val="17"/>
      </w:rPr>
      <w:t>www.</w:t>
    </w:r>
    <w:r>
      <w:rPr>
        <w:rFonts w:ascii="Calibri" w:hAnsi="Calibri" w:cs="Calibri"/>
        <w:sz w:val="17"/>
        <w:szCs w:val="17"/>
      </w:rPr>
      <w:t>twitter.com/gew</w:t>
    </w:r>
    <w:r w:rsidR="005427EC">
      <w:rPr>
        <w:rFonts w:ascii="Calibri" w:hAnsi="Calibri" w:cs="Calibri"/>
        <w:sz w:val="17"/>
        <w:szCs w:val="17"/>
      </w:rPr>
      <w:t>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67" w:rsidRDefault="00DB3367" w:rsidP="00401FE9">
      <w:pPr>
        <w:spacing w:after="0"/>
      </w:pPr>
      <w:r>
        <w:separator/>
      </w:r>
    </w:p>
  </w:footnote>
  <w:footnote w:type="continuationSeparator" w:id="0">
    <w:p w:rsidR="00DB3367" w:rsidRDefault="00DB3367" w:rsidP="00401F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A6" w:rsidRDefault="003000EA" w:rsidP="001D4AA6">
    <w:pPr>
      <w:pStyle w:val="gewKopftext"/>
      <w:rPr>
        <w:color w:val="000000" w:themeColor="text1"/>
        <w:shd w:val="clear" w:color="auto" w:fill="FFFFFF" w:themeFill="background1"/>
        <w:lang w:val="en-US"/>
      </w:rPr>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59264" behindDoc="1" locked="0" layoutInCell="0" allowOverlap="1" wp14:anchorId="3D22F8BD" wp14:editId="01AD48ED">
              <wp:simplePos x="0" y="0"/>
              <wp:positionH relativeFrom="page">
                <wp:posOffset>6566815</wp:posOffset>
              </wp:positionH>
              <wp:positionV relativeFrom="page">
                <wp:posOffset>274056</wp:posOffset>
              </wp:positionV>
              <wp:extent cx="737235" cy="756285"/>
              <wp:effectExtent l="0" t="0" r="5715" b="5715"/>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 cy="756285"/>
                        <a:chOff x="10373" y="396"/>
                        <a:chExt cx="1161" cy="1191"/>
                      </a:xfrm>
                    </wpg:grpSpPr>
                    <wps:wsp>
                      <wps:cNvPr id="15"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50"/>
                      <wpg:cNvGrpSpPr>
                        <a:grpSpLocks/>
                      </wpg:cNvGrpSpPr>
                      <wpg:grpSpPr bwMode="auto">
                        <a:xfrm>
                          <a:off x="10965" y="788"/>
                          <a:ext cx="533" cy="408"/>
                          <a:chOff x="10965" y="788"/>
                          <a:chExt cx="533" cy="408"/>
                        </a:xfrm>
                      </wpg:grpSpPr>
                      <wps:wsp>
                        <wps:cNvPr id="19" name="Freeform 151"/>
                        <wps:cNvSpPr>
                          <a:spLocks/>
                        </wps:cNvSpPr>
                        <wps:spPr bwMode="auto">
                          <a:xfrm>
                            <a:off x="10965" y="788"/>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2"/>
                        <wps:cNvSpPr>
                          <a:spLocks/>
                        </wps:cNvSpPr>
                        <wps:spPr bwMode="auto">
                          <a:xfrm>
                            <a:off x="10965" y="788"/>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3"/>
                        <wps:cNvSpPr>
                          <a:spLocks/>
                        </wps:cNvSpPr>
                        <wps:spPr bwMode="auto">
                          <a:xfrm>
                            <a:off x="10965" y="795"/>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4"/>
                        <wps:cNvSpPr>
                          <a:spLocks/>
                        </wps:cNvSpPr>
                        <wps:spPr bwMode="auto">
                          <a:xfrm>
                            <a:off x="10965"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6"/>
                      <wps:cNvSpPr>
                        <a:spLocks/>
                      </wps:cNvSpPr>
                      <wps:spPr bwMode="auto">
                        <a:xfrm>
                          <a:off x="10538" y="962"/>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4" o:spid="_x0000_s1026" style="position:absolute;margin-left:517.05pt;margin-top:21.6pt;width:58.05pt;height:59.55pt;z-index:-251657216;mso-position-horizontal-relative:page;mso-position-vertical-relative:page" coordorigin="10373,396" coordsize="116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" o:allowincell="f">
              <v:shape id="Freeform 147" o:spid="_x0000_s1027" style="position:absolute;left:10601;top:396;width:907;height:1191;visibility:visible;mso-wrap-style:square;v-text-anchor:top" coordsize="90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O1sEA&#10;AADbAAAADwAAAGRycy9kb3ducmV2LnhtbERPS2vCQBC+F/oflil4qxuLFkldgxQqXjwYBXscsmMS&#10;zM6G7DSP/vpuodDbfHzP2WSja1RPXag9G1jME1DEhbc1lwYu54/nNaggyBYbz2RgogDZ9vFhg6n1&#10;A5+oz6VUMYRDigYqkTbVOhQVOQxz3xJH7uY7hxJhV2rb4RDDXaNfkuRVO6w5NlTY0ntFxT3/cgZG&#10;qfnYTmu6fufHz/N+WpaDeGNmT+PuDZTQKP/iP/fBxvkr+P0lHq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GjtbBAAAA2wAAAA8AAAAAAAAAAAAAAAAAmAIAAGRycy9kb3du&#10;cmV2LnhtbFBLBQYAAAAABAAEAPUAAACGAw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R8IA&#10;AADbAAAADwAAAGRycy9kb3ducmV2LnhtbERPS2sCMRC+C/0PYQreNKnCIqtRitTHyaJV1Nuwme4u&#10;bibrJur23zcFobf5+J4zmbW2EndqfOlYw1tfgSDOnCk517D/WvRGIHxANlg5Jg0/5GE2felMMDXu&#10;wVu670IuYgj7FDUUIdSplD4ryKLvu5o4ct+usRgibHJpGnzEcFvJgVKJtFhybCiwpnlB2WV3sxpO&#10;l4/P6/Cg5uaY1Jvtqh0t1dlr3X1t38cgArXhX/x0r02cn8Df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lHwgAAANsAAAAPAAAAAAAAAAAAAAAAAJgCAABkcnMvZG93&#10;bnJldi54bWxQSwUGAAAAAAQABAD1AAAAhwM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XYMEA&#10;AADbAAAADwAAAGRycy9kb3ducmV2LnhtbERPTWvCQBC9F/wPywheSrNRaJXUVawQ8CQY9+Bxmp0m&#10;wexsyG5N/PduQehtHu9z1tvRtuJGvW8cK5gnKQji0pmGKwX6nL+tQPiAbLB1TAru5GG7mbysMTNu&#10;4BPdilCJGMI+QwV1CF0mpS9rsugT1xFH7sf1FkOEfSVNj0MMt61cpOmHtNhwbKixo31N5bX4tQry&#10;udFf78fv/KL1UBz3NtWHV63UbDruPkEEGsO/+Ok+mDh/CX+/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c12DBAAAA2wAAAA8AAAAAAAAAAAAAAAAAmAIAAGRycy9kb3du&#10;cmV2LnhtbFBLBQYAAAAABAAEAPUAAACGAw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5;top:788;width:533;height:408" coordorigin="10965,788" coordsize="53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1" o:spid="_x0000_s1031" style="position:absolute;left:10965;top:788;width:533;height:401;visibility:visible;mso-wrap-style:square;v-text-anchor:top" coordsize="5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sMA&#10;AADbAAAADwAAAGRycy9kb3ducmV2LnhtbERPTWvCQBC9C/0PyxS8FN3UStHUVURs8CBCVaTHITsm&#10;odnZkF3j+u9doeBtHu9zZotgatFR6yrLCt6HCQji3OqKCwXHw/dgAsJ5ZI21ZVJwIweL+Utvhqm2&#10;V/6hbu8LEUPYpaig9L5JpXR5SQbd0DbEkTvb1qCPsC2kbvEaw00tR0nyKQ1WHBtKbGhVUv63vxgF&#10;2duuGGXL4znbTsJv+DiNZbe2SvVfw/ILhKfgn+J/90bH+VN4/B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HsMAAADbAAAADwAAAAAAAAAAAAAAAACYAgAAZHJzL2Rv&#10;d25yZXYueG1sUEsFBgAAAAAEAAQA9QAAAIgDA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5;top:788;width:533;height:401;visibility:visible;mso-wrap-style:square;v-text-anchor:top" coordsize="5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dPsIA&#10;AADbAAAADwAAAGRycy9kb3ducmV2LnhtbERPy2rCQBTdC/7DcIVupE6aikjqRERq6KIIPihdXjI3&#10;D8zcCZkxTv++syh0eTjvzTaYTow0uNaygpdFAoK4tLrlWsH1cnheg3AeWWNnmRT8kINtPp1sMNP2&#10;wScaz74WMYRdhgoa7/tMSlc2ZNAtbE8cucoOBn2EQy31gI8YbjqZJslKGmw5NjTY076h8na+GwXF&#10;/Finxe5aFZ/r8B1ev5ZyfLdKPc3C7g2Ep+D/xX/uD60gjev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h0+wgAAANsAAAAPAAAAAAAAAAAAAAAAAJgCAABkcnMvZG93&#10;bnJldi54bWxQSwUGAAAAAAQABAD1AAAAhwM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5;top:795;width:533;height:401;visibility:visible;mso-wrap-style:square;v-text-anchor:top" coordsize="5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4pcUA&#10;AADbAAAADwAAAGRycy9kb3ducmV2LnhtbESPT2vCQBTE7wW/w/IEL0U3pkUkuopIDR5KwT+Ix0f2&#10;mQSzb0N2G9dv3y0Uehxm5jfMch1MI3rqXG1ZwXSSgCAurK65VHA+7cZzEM4ja2wsk4InOVivBi9L&#10;zLR98IH6oy9FhLDLUEHlfZtJ6YqKDLqJbYmjd7OdQR9lV0rd4SPCTSPTJJlJgzXHhQpb2lZU3I/f&#10;RkH++lWm+eZ8yz/n4RreLu+y/7BKjYZhswDhKfj/8F97rxWkU/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rilxQAAANsAAAAPAAAAAAAAAAAAAAAAAJgCAABkcnMv&#10;ZG93bnJldi54bWxQSwUGAAAAAAQABAD1AAAAigM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5;top:791;width:533;height:401;visibility:visible;mso-wrap-style:square;v-text-anchor:top" coordsize="5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m0sQA&#10;AADbAAAADwAAAGRycy9kb3ducmV2LnhtbESPQWvCQBSE70L/w/IKvUjdNIpI6ipSbPAgglZKj4/s&#10;MwnNvg3ZNa7/3hUEj8PMfMPMl8E0oqfO1ZYVfIwSEMSF1TWXCo4/3+8zEM4ja2wsk4IrOVguXgZz&#10;zLS98J76gy9FhLDLUEHlfZtJ6YqKDLqRbYmjd7KdQR9lV0rd4SXCTSPTJJlKgzXHhQpb+qqo+D+c&#10;jYJ8uCvTfHU85dtZ+Avj34ns11apt9ew+gThKfhn+NHeaAVp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JtLEAAAA2wAAAA8AAAAAAAAAAAAAAAAAmAIAAGRycy9k&#10;b3ducmV2LnhtbFBLBQYAAAAABAAEAPUAAACJAw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2sMA&#10;AADbAAAADwAAAGRycy9kb3ducmV2LnhtbESPQWvCQBSE7wX/w/IEb3WjtiLRNUSL0EOhVO39kX0m&#10;wezbkN1mk3/vFgo9DjPzDbPLBtOInjpXW1awmCcgiAuray4VXC+n5w0I55E1NpZJwUgOsv3kaYep&#10;toG/qD/7UkQIuxQVVN63qZSuqMigm9uWOHo32xn0UXal1B2GCDeNXCbJWhqsOS5U2NKxouJ+/jEK&#10;Qnh9+6y/Fy+HyzXkPOJmrY8fSs2mQ74F4Wnw/+G/9rtWsFzB75f4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u2sMAAADbAAAADwAAAAAAAAAAAAAAAACYAgAAZHJzL2Rv&#10;d25yZXYueG1sUEsFBgAAAAAEAAQA9QAAAIgD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62;width:175;height:160;visibility:visible;mso-wrap-style:square;v-text-anchor:top" coordsize="17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fWcIA&#10;AADbAAAADwAAAGRycy9kb3ducmV2LnhtbESP0YrCMBRE34X9h3AXfNPU4lqpRtkVFtcnsfoBl+ba&#10;FpubkmS1/r0RBB+HmTnDLNe9acWVnG8sK5iMExDEpdUNVwpOx9/RHIQPyBpby6TgTh7Wq4/BEnNt&#10;b3ygaxEqESHsc1RQh9DlUvqyJoN+bDvi6J2tMxiidJXUDm8RblqZJslMGmw4LtTY0aam8lL8GwWb&#10;bbPvf7Q8bLNsmjpX7u5Z8aXU8LP/XoAI1Id3+NX+0wrS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99ZwgAAANsAAAAPAAAAAAAAAAAAAAAAAJgCAABkcnMvZG93&#10;bnJldi54bWxQSwUGAAAAAAQABAD1AAAAhwM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9qcQA&#10;AADbAAAADwAAAGRycy9kb3ducmV2LnhtbESPQYvCMBSE7wv7H8Jb8LZNdVG0GmVxWVHwYhXB27N5&#10;tsXmpTRR6783guBxmJlvmMmsNZW4UuNKywq6UQyCOLO65FzBbvv/PQThPLLGyjIpuJOD2fTzY4KJ&#10;tjfe0DX1uQgQdgkqKLyvEyldVpBBF9maOHgn2xj0QTa51A3eAtxUshfHA2mw5LBQYE3zgrJzejEK&#10;/Lr9Oa7mcn/+2+wX1cGlo/swVarz1f6OQXhq/Tv8ai+1gl4f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4vanEAAAA2wAAAA8AAAAAAAAAAAAAAAAAmAIAAGRycy9k&#10;b3ducmV2LnhtbFBLBQYAAAAABAAEAPUAAACJAw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r w:rsidRPr="001D4AA6">
      <w:rPr>
        <w:noProof/>
        <w:color w:val="000000" w:themeColor="text1"/>
        <w:shd w:val="clear" w:color="auto" w:fill="FFFFFF" w:themeFill="background1"/>
        <w:lang w:eastAsia="de-DE"/>
      </w:rPr>
      <mc:AlternateContent>
        <mc:Choice Requires="wps">
          <w:drawing>
            <wp:anchor distT="0" distB="0" distL="114300" distR="114300" simplePos="0" relativeHeight="251660288" behindDoc="1" locked="0" layoutInCell="0" allowOverlap="1" wp14:anchorId="6FD34C8A" wp14:editId="182C3CEE">
              <wp:simplePos x="0" y="0"/>
              <wp:positionH relativeFrom="page">
                <wp:posOffset>3630706</wp:posOffset>
              </wp:positionH>
              <wp:positionV relativeFrom="page">
                <wp:posOffset>551329</wp:posOffset>
              </wp:positionV>
              <wp:extent cx="2842447" cy="594360"/>
              <wp:effectExtent l="0" t="0" r="15240" b="1524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447"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AA6" w:rsidRPr="0088723F" w:rsidRDefault="001D4AA6" w:rsidP="001D4AA6">
                          <w:pPr>
                            <w:widowControl w:val="0"/>
                            <w:autoSpaceDE w:val="0"/>
                            <w:autoSpaceDN w:val="0"/>
                            <w:adjustRightInd w:val="0"/>
                            <w:spacing w:line="200" w:lineRule="exact"/>
                            <w:ind w:left="1219" w:right="17"/>
                            <w:jc w:val="right"/>
                            <w:rPr>
                              <w:rFonts w:ascii="Calibri" w:hAnsi="Calibri" w:cs="Calibri"/>
                              <w:b/>
                              <w:color w:val="FF0000"/>
                              <w:sz w:val="20"/>
                              <w:szCs w:val="20"/>
                            </w:rPr>
                          </w:pPr>
                          <w:r w:rsidRPr="00BD5997">
                            <w:rPr>
                              <w:rFonts w:ascii="Calibri" w:hAnsi="Calibri" w:cs="Calibri"/>
                              <w:b/>
                              <w:bCs/>
                              <w:spacing w:val="1"/>
                              <w:sz w:val="20"/>
                              <w:szCs w:val="20"/>
                            </w:rPr>
                            <w:t>G</w:t>
                          </w:r>
                          <w:r w:rsidRPr="00BD5997">
                            <w:rPr>
                              <w:rFonts w:ascii="Calibri" w:hAnsi="Calibri" w:cs="Calibri"/>
                              <w:b/>
                              <w:bCs/>
                              <w:sz w:val="20"/>
                              <w:szCs w:val="20"/>
                            </w:rPr>
                            <w:t>e</w:t>
                          </w:r>
                          <w:r w:rsidRPr="00BD5997">
                            <w:rPr>
                              <w:rFonts w:ascii="Calibri" w:hAnsi="Calibri" w:cs="Calibri"/>
                              <w:b/>
                              <w:bCs/>
                              <w:spacing w:val="-1"/>
                              <w:sz w:val="20"/>
                              <w:szCs w:val="20"/>
                            </w:rPr>
                            <w:t>w</w:t>
                          </w:r>
                          <w:r w:rsidRPr="00BD5997">
                            <w:rPr>
                              <w:rFonts w:ascii="Calibri" w:hAnsi="Calibri" w:cs="Calibri"/>
                              <w:b/>
                              <w:bCs/>
                              <w:spacing w:val="1"/>
                              <w:sz w:val="20"/>
                              <w:szCs w:val="20"/>
                            </w:rPr>
                            <w:t>er</w:t>
                          </w:r>
                          <w:r w:rsidRPr="00BD5997">
                            <w:rPr>
                              <w:rFonts w:ascii="Calibri" w:hAnsi="Calibri" w:cs="Calibri"/>
                              <w:b/>
                              <w:bCs/>
                              <w:spacing w:val="-1"/>
                              <w:sz w:val="20"/>
                              <w:szCs w:val="20"/>
                            </w:rPr>
                            <w:t>k</w:t>
                          </w:r>
                          <w:r w:rsidRPr="00BD5997">
                            <w:rPr>
                              <w:rFonts w:ascii="Calibri" w:hAnsi="Calibri" w:cs="Calibri"/>
                              <w:b/>
                              <w:bCs/>
                              <w:spacing w:val="1"/>
                              <w:sz w:val="20"/>
                              <w:szCs w:val="20"/>
                            </w:rPr>
                            <w:t>sch</w:t>
                          </w:r>
                          <w:r w:rsidRPr="00BD5997">
                            <w:rPr>
                              <w:rFonts w:ascii="Calibri" w:hAnsi="Calibri" w:cs="Calibri"/>
                              <w:b/>
                              <w:bCs/>
                              <w:sz w:val="20"/>
                              <w:szCs w:val="20"/>
                            </w:rPr>
                            <w:t>aft</w:t>
                          </w:r>
                          <w:r w:rsidRPr="00BD5997">
                            <w:rPr>
                              <w:rFonts w:ascii="Calibri" w:hAnsi="Calibri" w:cs="Calibri"/>
                              <w:sz w:val="20"/>
                              <w:szCs w:val="20"/>
                            </w:rPr>
                            <w:br/>
                          </w:r>
                          <w:r w:rsidRPr="00BD5997">
                            <w:rPr>
                              <w:rFonts w:ascii="Calibri" w:hAnsi="Calibri" w:cs="Calibri"/>
                              <w:b/>
                              <w:bCs/>
                              <w:spacing w:val="1"/>
                              <w:position w:val="1"/>
                              <w:sz w:val="20"/>
                              <w:szCs w:val="20"/>
                            </w:rPr>
                            <w:t>Erziehun</w:t>
                          </w:r>
                          <w:r w:rsidRPr="00BD5997">
                            <w:rPr>
                              <w:rFonts w:ascii="Calibri" w:hAnsi="Calibri" w:cs="Calibri"/>
                              <w:b/>
                              <w:bCs/>
                              <w:position w:val="1"/>
                              <w:sz w:val="20"/>
                              <w:szCs w:val="20"/>
                            </w:rPr>
                            <w:t>g</w:t>
                          </w:r>
                          <w:r w:rsidRPr="00BD5997">
                            <w:rPr>
                              <w:rFonts w:ascii="Calibri" w:hAnsi="Calibri" w:cs="Calibri"/>
                              <w:b/>
                              <w:bCs/>
                              <w:spacing w:val="2"/>
                              <w:position w:val="1"/>
                              <w:sz w:val="20"/>
                              <w:szCs w:val="20"/>
                            </w:rPr>
                            <w:t xml:space="preserve"> </w:t>
                          </w:r>
                          <w:r w:rsidRPr="00BD5997">
                            <w:rPr>
                              <w:rFonts w:ascii="Calibri" w:hAnsi="Calibri" w:cs="Calibri"/>
                              <w:b/>
                              <w:bCs/>
                              <w:spacing w:val="1"/>
                              <w:position w:val="1"/>
                              <w:sz w:val="20"/>
                              <w:szCs w:val="20"/>
                            </w:rPr>
                            <w:t>un</w:t>
                          </w:r>
                          <w:r w:rsidRPr="00BD5997">
                            <w:rPr>
                              <w:rFonts w:ascii="Calibri" w:hAnsi="Calibri" w:cs="Calibri"/>
                              <w:b/>
                              <w:bCs/>
                              <w:position w:val="1"/>
                              <w:sz w:val="20"/>
                              <w:szCs w:val="20"/>
                            </w:rPr>
                            <w:t>d</w:t>
                          </w:r>
                          <w:r w:rsidRPr="00BD5997">
                            <w:rPr>
                              <w:rFonts w:ascii="Calibri" w:hAnsi="Calibri" w:cs="Calibri"/>
                              <w:b/>
                              <w:bCs/>
                              <w:spacing w:val="2"/>
                              <w:position w:val="1"/>
                              <w:sz w:val="20"/>
                              <w:szCs w:val="20"/>
                            </w:rPr>
                            <w:t xml:space="preserve"> </w:t>
                          </w:r>
                          <w:r w:rsidRPr="00BD5997">
                            <w:rPr>
                              <w:rFonts w:ascii="Calibri" w:hAnsi="Calibri" w:cs="Calibri"/>
                              <w:b/>
                              <w:bCs/>
                              <w:spacing w:val="1"/>
                              <w:position w:val="1"/>
                              <w:sz w:val="20"/>
                              <w:szCs w:val="20"/>
                            </w:rPr>
                            <w:t>Wissensch</w:t>
                          </w:r>
                          <w:r w:rsidRPr="00BD5997">
                            <w:rPr>
                              <w:rFonts w:ascii="Calibri" w:hAnsi="Calibri" w:cs="Calibri"/>
                              <w:b/>
                              <w:bCs/>
                              <w:position w:val="1"/>
                              <w:sz w:val="20"/>
                              <w:szCs w:val="20"/>
                            </w:rPr>
                            <w:t>aft</w:t>
                          </w:r>
                          <w:r w:rsidRPr="00BD5997">
                            <w:rPr>
                              <w:rFonts w:ascii="Calibri" w:hAnsi="Calibri" w:cs="Calibri"/>
                              <w:b/>
                              <w:bCs/>
                              <w:position w:val="1"/>
                              <w:sz w:val="20"/>
                              <w:szCs w:val="20"/>
                            </w:rPr>
                            <w:br/>
                          </w:r>
                          <w:r w:rsidR="003000EA">
                            <w:rPr>
                              <w:rFonts w:ascii="Calibri" w:hAnsi="Calibri" w:cs="Calibri"/>
                              <w:b/>
                              <w:bCs/>
                              <w:color w:val="FF0000"/>
                              <w:position w:val="1"/>
                              <w:sz w:val="20"/>
                              <w:szCs w:val="20"/>
                            </w:rPr>
                            <w:t>Landesverband</w:t>
                          </w:r>
                          <w:r w:rsidR="00DC4707" w:rsidRPr="0088723F">
                            <w:rPr>
                              <w:rFonts w:ascii="Calibri" w:hAnsi="Calibri" w:cs="Calibri"/>
                              <w:b/>
                              <w:bCs/>
                              <w:color w:val="FF0000"/>
                              <w:position w:val="1"/>
                              <w:sz w:val="20"/>
                              <w:szCs w:val="20"/>
                            </w:rPr>
                            <w:t xml:space="preserve"> </w:t>
                          </w:r>
                          <w:r w:rsidRPr="0088723F">
                            <w:rPr>
                              <w:rFonts w:ascii="Calibri" w:hAnsi="Calibri" w:cs="Calibri"/>
                              <w:b/>
                              <w:bCs/>
                              <w:color w:val="FF0000"/>
                              <w:position w:val="1"/>
                              <w:sz w:val="20"/>
                              <w:szCs w:val="20"/>
                            </w:rPr>
                            <w:br/>
                          </w:r>
                          <w:r w:rsidR="00DB3367">
                            <w:rPr>
                              <w:rFonts w:ascii="Calibri" w:hAnsi="Calibri" w:cs="Calibri"/>
                              <w:b/>
                              <w:color w:val="FF0000"/>
                              <w:sz w:val="20"/>
                              <w:szCs w:val="20"/>
                            </w:rPr>
                            <w:t>Mecklenburg-Vorpommern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285.9pt;margin-top:43.4pt;width:223.8pt;height:4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rGsQIAAKs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" o:allowincell="f" filled="f" stroked="f">
              <v:textbox inset="0,0,0,0">
                <w:txbxContent>
                  <w:p w:rsidR="001D4AA6" w:rsidRPr="0088723F" w:rsidRDefault="001D4AA6" w:rsidP="001D4AA6">
                    <w:pPr>
                      <w:widowControl w:val="0"/>
                      <w:autoSpaceDE w:val="0"/>
                      <w:autoSpaceDN w:val="0"/>
                      <w:adjustRightInd w:val="0"/>
                      <w:spacing w:line="200" w:lineRule="exact"/>
                      <w:ind w:left="1219" w:right="17"/>
                      <w:jc w:val="right"/>
                      <w:rPr>
                        <w:rFonts w:ascii="Calibri" w:hAnsi="Calibri" w:cs="Calibri"/>
                        <w:b/>
                        <w:color w:val="FF0000"/>
                        <w:sz w:val="20"/>
                        <w:szCs w:val="20"/>
                      </w:rPr>
                    </w:pPr>
                    <w:r w:rsidRPr="00BD5997">
                      <w:rPr>
                        <w:rFonts w:ascii="Calibri" w:hAnsi="Calibri" w:cs="Calibri"/>
                        <w:b/>
                        <w:bCs/>
                        <w:spacing w:val="1"/>
                        <w:sz w:val="20"/>
                        <w:szCs w:val="20"/>
                      </w:rPr>
                      <w:t>G</w:t>
                    </w:r>
                    <w:r w:rsidRPr="00BD5997">
                      <w:rPr>
                        <w:rFonts w:ascii="Calibri" w:hAnsi="Calibri" w:cs="Calibri"/>
                        <w:b/>
                        <w:bCs/>
                        <w:sz w:val="20"/>
                        <w:szCs w:val="20"/>
                      </w:rPr>
                      <w:t>e</w:t>
                    </w:r>
                    <w:r w:rsidRPr="00BD5997">
                      <w:rPr>
                        <w:rFonts w:ascii="Calibri" w:hAnsi="Calibri" w:cs="Calibri"/>
                        <w:b/>
                        <w:bCs/>
                        <w:spacing w:val="-1"/>
                        <w:sz w:val="20"/>
                        <w:szCs w:val="20"/>
                      </w:rPr>
                      <w:t>w</w:t>
                    </w:r>
                    <w:r w:rsidRPr="00BD5997">
                      <w:rPr>
                        <w:rFonts w:ascii="Calibri" w:hAnsi="Calibri" w:cs="Calibri"/>
                        <w:b/>
                        <w:bCs/>
                        <w:spacing w:val="1"/>
                        <w:sz w:val="20"/>
                        <w:szCs w:val="20"/>
                      </w:rPr>
                      <w:t>er</w:t>
                    </w:r>
                    <w:r w:rsidRPr="00BD5997">
                      <w:rPr>
                        <w:rFonts w:ascii="Calibri" w:hAnsi="Calibri" w:cs="Calibri"/>
                        <w:b/>
                        <w:bCs/>
                        <w:spacing w:val="-1"/>
                        <w:sz w:val="20"/>
                        <w:szCs w:val="20"/>
                      </w:rPr>
                      <w:t>k</w:t>
                    </w:r>
                    <w:r w:rsidRPr="00BD5997">
                      <w:rPr>
                        <w:rFonts w:ascii="Calibri" w:hAnsi="Calibri" w:cs="Calibri"/>
                        <w:b/>
                        <w:bCs/>
                        <w:spacing w:val="1"/>
                        <w:sz w:val="20"/>
                        <w:szCs w:val="20"/>
                      </w:rPr>
                      <w:t>sch</w:t>
                    </w:r>
                    <w:r w:rsidRPr="00BD5997">
                      <w:rPr>
                        <w:rFonts w:ascii="Calibri" w:hAnsi="Calibri" w:cs="Calibri"/>
                        <w:b/>
                        <w:bCs/>
                        <w:sz w:val="20"/>
                        <w:szCs w:val="20"/>
                      </w:rPr>
                      <w:t>aft</w:t>
                    </w:r>
                    <w:r w:rsidRPr="00BD5997">
                      <w:rPr>
                        <w:rFonts w:ascii="Calibri" w:hAnsi="Calibri" w:cs="Calibri"/>
                        <w:sz w:val="20"/>
                        <w:szCs w:val="20"/>
                      </w:rPr>
                      <w:br/>
                    </w:r>
                    <w:r w:rsidRPr="00BD5997">
                      <w:rPr>
                        <w:rFonts w:ascii="Calibri" w:hAnsi="Calibri" w:cs="Calibri"/>
                        <w:b/>
                        <w:bCs/>
                        <w:spacing w:val="1"/>
                        <w:position w:val="1"/>
                        <w:sz w:val="20"/>
                        <w:szCs w:val="20"/>
                      </w:rPr>
                      <w:t>Erziehun</w:t>
                    </w:r>
                    <w:r w:rsidRPr="00BD5997">
                      <w:rPr>
                        <w:rFonts w:ascii="Calibri" w:hAnsi="Calibri" w:cs="Calibri"/>
                        <w:b/>
                        <w:bCs/>
                        <w:position w:val="1"/>
                        <w:sz w:val="20"/>
                        <w:szCs w:val="20"/>
                      </w:rPr>
                      <w:t>g</w:t>
                    </w:r>
                    <w:r w:rsidRPr="00BD5997">
                      <w:rPr>
                        <w:rFonts w:ascii="Calibri" w:hAnsi="Calibri" w:cs="Calibri"/>
                        <w:b/>
                        <w:bCs/>
                        <w:spacing w:val="2"/>
                        <w:position w:val="1"/>
                        <w:sz w:val="20"/>
                        <w:szCs w:val="20"/>
                      </w:rPr>
                      <w:t xml:space="preserve"> </w:t>
                    </w:r>
                    <w:r w:rsidRPr="00BD5997">
                      <w:rPr>
                        <w:rFonts w:ascii="Calibri" w:hAnsi="Calibri" w:cs="Calibri"/>
                        <w:b/>
                        <w:bCs/>
                        <w:spacing w:val="1"/>
                        <w:position w:val="1"/>
                        <w:sz w:val="20"/>
                        <w:szCs w:val="20"/>
                      </w:rPr>
                      <w:t>un</w:t>
                    </w:r>
                    <w:r w:rsidRPr="00BD5997">
                      <w:rPr>
                        <w:rFonts w:ascii="Calibri" w:hAnsi="Calibri" w:cs="Calibri"/>
                        <w:b/>
                        <w:bCs/>
                        <w:position w:val="1"/>
                        <w:sz w:val="20"/>
                        <w:szCs w:val="20"/>
                      </w:rPr>
                      <w:t>d</w:t>
                    </w:r>
                    <w:r w:rsidRPr="00BD5997">
                      <w:rPr>
                        <w:rFonts w:ascii="Calibri" w:hAnsi="Calibri" w:cs="Calibri"/>
                        <w:b/>
                        <w:bCs/>
                        <w:spacing w:val="2"/>
                        <w:position w:val="1"/>
                        <w:sz w:val="20"/>
                        <w:szCs w:val="20"/>
                      </w:rPr>
                      <w:t xml:space="preserve"> </w:t>
                    </w:r>
                    <w:r w:rsidRPr="00BD5997">
                      <w:rPr>
                        <w:rFonts w:ascii="Calibri" w:hAnsi="Calibri" w:cs="Calibri"/>
                        <w:b/>
                        <w:bCs/>
                        <w:spacing w:val="1"/>
                        <w:position w:val="1"/>
                        <w:sz w:val="20"/>
                        <w:szCs w:val="20"/>
                      </w:rPr>
                      <w:t>Wissensch</w:t>
                    </w:r>
                    <w:r w:rsidRPr="00BD5997">
                      <w:rPr>
                        <w:rFonts w:ascii="Calibri" w:hAnsi="Calibri" w:cs="Calibri"/>
                        <w:b/>
                        <w:bCs/>
                        <w:position w:val="1"/>
                        <w:sz w:val="20"/>
                        <w:szCs w:val="20"/>
                      </w:rPr>
                      <w:t>aft</w:t>
                    </w:r>
                    <w:r w:rsidRPr="00BD5997">
                      <w:rPr>
                        <w:rFonts w:ascii="Calibri" w:hAnsi="Calibri" w:cs="Calibri"/>
                        <w:b/>
                        <w:bCs/>
                        <w:position w:val="1"/>
                        <w:sz w:val="20"/>
                        <w:szCs w:val="20"/>
                      </w:rPr>
                      <w:br/>
                    </w:r>
                    <w:r w:rsidR="003000EA">
                      <w:rPr>
                        <w:rFonts w:ascii="Calibri" w:hAnsi="Calibri" w:cs="Calibri"/>
                        <w:b/>
                        <w:bCs/>
                        <w:color w:val="FF0000"/>
                        <w:position w:val="1"/>
                        <w:sz w:val="20"/>
                        <w:szCs w:val="20"/>
                      </w:rPr>
                      <w:t>Landesverband</w:t>
                    </w:r>
                    <w:r w:rsidR="00DC4707" w:rsidRPr="0088723F">
                      <w:rPr>
                        <w:rFonts w:ascii="Calibri" w:hAnsi="Calibri" w:cs="Calibri"/>
                        <w:b/>
                        <w:bCs/>
                        <w:color w:val="FF0000"/>
                        <w:position w:val="1"/>
                        <w:sz w:val="20"/>
                        <w:szCs w:val="20"/>
                      </w:rPr>
                      <w:t xml:space="preserve"> </w:t>
                    </w:r>
                    <w:r w:rsidRPr="0088723F">
                      <w:rPr>
                        <w:rFonts w:ascii="Calibri" w:hAnsi="Calibri" w:cs="Calibri"/>
                        <w:b/>
                        <w:bCs/>
                        <w:color w:val="FF0000"/>
                        <w:position w:val="1"/>
                        <w:sz w:val="20"/>
                        <w:szCs w:val="20"/>
                      </w:rPr>
                      <w:br/>
                    </w:r>
                    <w:r w:rsidR="00DB3367">
                      <w:rPr>
                        <w:rFonts w:ascii="Calibri" w:hAnsi="Calibri" w:cs="Calibri"/>
                        <w:b/>
                        <w:color w:val="FF0000"/>
                        <w:sz w:val="20"/>
                        <w:szCs w:val="20"/>
                      </w:rPr>
                      <w:t>Mecklenburg-Vorpommern</w:t>
                    </w:r>
                  </w:p>
                </w:txbxContent>
              </v:textbox>
              <w10:wrap anchorx="page" anchory="page"/>
            </v:shape>
          </w:pict>
        </mc:Fallback>
      </mc:AlternateContent>
    </w:r>
  </w:p>
  <w:p w:rsidR="001D4AA6" w:rsidRPr="009613A1" w:rsidRDefault="00EB0B95" w:rsidP="001D4AA6">
    <w:pPr>
      <w:pStyle w:val="gewKopftext"/>
      <w:rPr>
        <w:color w:val="000000" w:themeColor="text1"/>
        <w:sz w:val="68"/>
        <w:szCs w:val="68"/>
        <w:shd w:val="clear" w:color="auto" w:fill="FFFFFF" w:themeFill="background1"/>
        <w:lang w:val="en-US"/>
      </w:rPr>
    </w:pPr>
    <w:r w:rsidRPr="00EB0B95">
      <w:rPr>
        <w:color w:val="FFFFFF" w:themeColor="background1"/>
        <w:sz w:val="72"/>
        <w:szCs w:val="72"/>
        <w:shd w:val="clear" w:color="auto" w:fill="FFFFFF" w:themeFill="background1"/>
        <w:lang w:val="en-US"/>
      </w:rPr>
      <w:sym w:font="Symbol" w:char="F0B7"/>
    </w:r>
  </w:p>
  <w:p w:rsidR="001D4AA6" w:rsidRPr="00313A80" w:rsidRDefault="001D4AA6" w:rsidP="001D4AA6">
    <w:pPr>
      <w:pStyle w:val="gewKopftext"/>
      <w:rPr>
        <w:rFonts w:ascii="Calibri" w:hAnsi="Calibri" w:cs="Calibri"/>
        <w:b w:val="0"/>
        <w:sz w:val="22"/>
        <w:szCs w:val="22"/>
        <w:lang w:val="en-US"/>
      </w:rPr>
    </w:pPr>
    <w:r w:rsidRPr="00313A80">
      <w:rPr>
        <w:color w:val="000000" w:themeColor="text1"/>
        <w:sz w:val="44"/>
        <w:szCs w:val="44"/>
        <w:shd w:val="clear" w:color="auto" w:fill="FFFFFF" w:themeFill="background1"/>
        <w:lang w:val="en-US"/>
      </w:rPr>
      <w:t>//</w:t>
    </w:r>
    <w:r w:rsidRPr="00313A80">
      <w:rPr>
        <w:sz w:val="44"/>
        <w:szCs w:val="44"/>
        <w:lang w:val="en-US"/>
      </w:rPr>
      <w:t xml:space="preserve"> </w:t>
    </w:r>
    <w:r w:rsidR="00451449">
      <w:rPr>
        <w:sz w:val="44"/>
        <w:szCs w:val="44"/>
        <w:lang w:val="en-US"/>
      </w:rPr>
      <w:t>Demo-</w:t>
    </w:r>
    <w:proofErr w:type="spellStart"/>
    <w:r w:rsidR="00451449">
      <w:rPr>
        <w:sz w:val="44"/>
        <w:szCs w:val="44"/>
        <w:lang w:val="en-US"/>
      </w:rPr>
      <w:t>Aufruf</w:t>
    </w:r>
    <w:proofErr w:type="spellEnd"/>
    <w:r w:rsidRPr="00313A80">
      <w:rPr>
        <w:sz w:val="44"/>
        <w:szCs w:val="44"/>
        <w:lang w:val="en-US"/>
      </w:rPr>
      <w:t xml:space="preserve"> </w:t>
    </w:r>
    <w:r w:rsidRPr="00313A80">
      <w:rPr>
        <w:color w:val="000000" w:themeColor="text1"/>
        <w:sz w:val="44"/>
        <w:szCs w:val="44"/>
        <w:lang w:val="en-US"/>
      </w:rPr>
      <w:t>//</w:t>
    </w:r>
    <w:r w:rsidR="00313A80">
      <w:rPr>
        <w:color w:val="000000" w:themeColor="text1"/>
        <w:sz w:val="44"/>
        <w:szCs w:val="44"/>
        <w:lang w:val="en-US"/>
      </w:rPr>
      <w:tab/>
    </w:r>
    <w:r w:rsidR="00313A80">
      <w:rPr>
        <w:color w:val="000000" w:themeColor="text1"/>
        <w:sz w:val="44"/>
        <w:szCs w:val="44"/>
        <w:lang w:val="en-US"/>
      </w:rPr>
      <w:tab/>
    </w:r>
    <w:r w:rsidR="00313A80">
      <w:rPr>
        <w:color w:val="000000" w:themeColor="text1"/>
        <w:sz w:val="44"/>
        <w:szCs w:val="44"/>
        <w:lang w:val="en-US"/>
      </w:rPr>
      <w:tab/>
    </w:r>
    <w:r w:rsidR="00313A80">
      <w:rPr>
        <w:color w:val="000000" w:themeColor="text1"/>
        <w:sz w:val="44"/>
        <w:szCs w:val="44"/>
        <w:lang w:val="en-US"/>
      </w:rPr>
      <w:tab/>
    </w:r>
    <w:r w:rsidR="00313A80">
      <w:rPr>
        <w:color w:val="000000" w:themeColor="text1"/>
        <w:sz w:val="44"/>
        <w:szCs w:val="44"/>
        <w:lang w:val="en-US"/>
      </w:rPr>
      <w:tab/>
    </w:r>
    <w:r w:rsidR="00313A80">
      <w:rPr>
        <w:color w:val="000000" w:themeColor="text1"/>
        <w:sz w:val="44"/>
        <w:szCs w:val="44"/>
        <w:lang w:val="en-US"/>
      </w:rPr>
      <w:tab/>
    </w:r>
    <w:r w:rsidR="00313A80">
      <w:rPr>
        <w:color w:val="000000" w:themeColor="text1"/>
        <w:sz w:val="44"/>
        <w:szCs w:val="4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A6212A"/>
    <w:multiLevelType w:val="hybridMultilevel"/>
    <w:tmpl w:val="69A67D8A"/>
    <w:lvl w:ilvl="0" w:tplc="4C42140C">
      <w:numFmt w:val="bullet"/>
      <w:lvlText w:val="-"/>
      <w:lvlJc w:val="left"/>
      <w:pPr>
        <w:ind w:left="1080" w:hanging="360"/>
      </w:pPr>
      <w:rPr>
        <w:rFonts w:ascii="Calibri" w:eastAsia="Times New Roman" w:hAnsi="Calibri"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AD011AD"/>
    <w:multiLevelType w:val="hybridMultilevel"/>
    <w:tmpl w:val="D988CAA8"/>
    <w:lvl w:ilvl="0" w:tplc="5DCCB330">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37516D5"/>
    <w:multiLevelType w:val="hybridMultilevel"/>
    <w:tmpl w:val="3476F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891970"/>
    <w:multiLevelType w:val="multilevel"/>
    <w:tmpl w:val="189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806BA"/>
    <w:multiLevelType w:val="hybridMultilevel"/>
    <w:tmpl w:val="BCD6DA0E"/>
    <w:lvl w:ilvl="0" w:tplc="CE6A56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755AEE"/>
    <w:multiLevelType w:val="hybridMultilevel"/>
    <w:tmpl w:val="51D6D52E"/>
    <w:lvl w:ilvl="0" w:tplc="5DCCB330">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E0370E"/>
    <w:multiLevelType w:val="hybridMultilevel"/>
    <w:tmpl w:val="ABA2D610"/>
    <w:lvl w:ilvl="0" w:tplc="E59E628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1D52ED"/>
    <w:multiLevelType w:val="hybridMultilevel"/>
    <w:tmpl w:val="2FE825D8"/>
    <w:lvl w:ilvl="0" w:tplc="0407000F">
      <w:start w:val="1"/>
      <w:numFmt w:val="decimal"/>
      <w:lvlText w:val="%1."/>
      <w:lvlJc w:val="left"/>
      <w:pPr>
        <w:ind w:left="774" w:hanging="360"/>
      </w:pPr>
    </w:lvl>
    <w:lvl w:ilvl="1" w:tplc="04070019">
      <w:start w:val="1"/>
      <w:numFmt w:val="lowerLetter"/>
      <w:lvlText w:val="%2."/>
      <w:lvlJc w:val="left"/>
      <w:pPr>
        <w:ind w:left="1494" w:hanging="360"/>
      </w:pPr>
    </w:lvl>
    <w:lvl w:ilvl="2" w:tplc="0407001B">
      <w:start w:val="1"/>
      <w:numFmt w:val="lowerRoman"/>
      <w:lvlText w:val="%3."/>
      <w:lvlJc w:val="right"/>
      <w:pPr>
        <w:ind w:left="2214" w:hanging="180"/>
      </w:pPr>
    </w:lvl>
    <w:lvl w:ilvl="3" w:tplc="0407000F">
      <w:start w:val="1"/>
      <w:numFmt w:val="decimal"/>
      <w:lvlText w:val="%4."/>
      <w:lvlJc w:val="left"/>
      <w:pPr>
        <w:ind w:left="2934" w:hanging="360"/>
      </w:pPr>
    </w:lvl>
    <w:lvl w:ilvl="4" w:tplc="04070019">
      <w:start w:val="1"/>
      <w:numFmt w:val="lowerLetter"/>
      <w:lvlText w:val="%5."/>
      <w:lvlJc w:val="left"/>
      <w:pPr>
        <w:ind w:left="3654" w:hanging="360"/>
      </w:pPr>
    </w:lvl>
    <w:lvl w:ilvl="5" w:tplc="0407001B">
      <w:start w:val="1"/>
      <w:numFmt w:val="lowerRoman"/>
      <w:lvlText w:val="%6."/>
      <w:lvlJc w:val="right"/>
      <w:pPr>
        <w:ind w:left="4374" w:hanging="180"/>
      </w:pPr>
    </w:lvl>
    <w:lvl w:ilvl="6" w:tplc="0407000F">
      <w:start w:val="1"/>
      <w:numFmt w:val="decimal"/>
      <w:lvlText w:val="%7."/>
      <w:lvlJc w:val="left"/>
      <w:pPr>
        <w:ind w:left="5094" w:hanging="360"/>
      </w:pPr>
    </w:lvl>
    <w:lvl w:ilvl="7" w:tplc="04070019">
      <w:start w:val="1"/>
      <w:numFmt w:val="lowerLetter"/>
      <w:lvlText w:val="%8."/>
      <w:lvlJc w:val="left"/>
      <w:pPr>
        <w:ind w:left="5814" w:hanging="360"/>
      </w:pPr>
    </w:lvl>
    <w:lvl w:ilvl="8" w:tplc="0407001B">
      <w:start w:val="1"/>
      <w:numFmt w:val="lowerRoman"/>
      <w:lvlText w:val="%9."/>
      <w:lvlJc w:val="right"/>
      <w:pPr>
        <w:ind w:left="6534" w:hanging="180"/>
      </w:pPr>
    </w:lvl>
  </w:abstractNum>
  <w:abstractNum w:abstractNumId="9">
    <w:nsid w:val="408733C1"/>
    <w:multiLevelType w:val="hybridMultilevel"/>
    <w:tmpl w:val="3B688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6D0122"/>
    <w:multiLevelType w:val="hybridMultilevel"/>
    <w:tmpl w:val="34E81E66"/>
    <w:lvl w:ilvl="0" w:tplc="4306CA9A">
      <w:start w:val="3"/>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nsid w:val="437D4C61"/>
    <w:multiLevelType w:val="hybridMultilevel"/>
    <w:tmpl w:val="DB44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4C3326"/>
    <w:multiLevelType w:val="hybridMultilevel"/>
    <w:tmpl w:val="EC5292DA"/>
    <w:lvl w:ilvl="0" w:tplc="D138EB78">
      <w:start w:val="2"/>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9F0400F"/>
    <w:multiLevelType w:val="hybridMultilevel"/>
    <w:tmpl w:val="ABA2D610"/>
    <w:lvl w:ilvl="0" w:tplc="E59E628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EEE5121"/>
    <w:multiLevelType w:val="hybridMultilevel"/>
    <w:tmpl w:val="8274240C"/>
    <w:lvl w:ilvl="0" w:tplc="A8228FD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8377483"/>
    <w:multiLevelType w:val="hybridMultilevel"/>
    <w:tmpl w:val="241A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B75996"/>
    <w:multiLevelType w:val="hybridMultilevel"/>
    <w:tmpl w:val="0BF62180"/>
    <w:lvl w:ilvl="0" w:tplc="F5FC4AC0">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EE25229"/>
    <w:multiLevelType w:val="hybridMultilevel"/>
    <w:tmpl w:val="3EB28B66"/>
    <w:lvl w:ilvl="0" w:tplc="3490E16A">
      <w:start w:val="3"/>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66CD0204"/>
    <w:multiLevelType w:val="multilevel"/>
    <w:tmpl w:val="F88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B3752"/>
    <w:multiLevelType w:val="hybridMultilevel"/>
    <w:tmpl w:val="2C74A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B510E5"/>
    <w:multiLevelType w:val="hybridMultilevel"/>
    <w:tmpl w:val="9A6A8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E31DE0"/>
    <w:multiLevelType w:val="hybridMultilevel"/>
    <w:tmpl w:val="A1AA9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C4445F"/>
    <w:multiLevelType w:val="hybridMultilevel"/>
    <w:tmpl w:val="F2CCFB40"/>
    <w:lvl w:ilvl="0" w:tplc="2DC0A80A">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0"/>
  </w:num>
  <w:num w:numId="4">
    <w:abstractNumId w:val="5"/>
  </w:num>
  <w:num w:numId="5">
    <w:abstractNumId w:val="1"/>
  </w:num>
  <w:num w:numId="6">
    <w:abstractNumId w:val="12"/>
  </w:num>
  <w:num w:numId="7">
    <w:abstractNumId w:val="7"/>
  </w:num>
  <w:num w:numId="8">
    <w:abstractNumId w:val="22"/>
  </w:num>
  <w:num w:numId="9">
    <w:abstractNumId w:val="14"/>
  </w:num>
  <w:num w:numId="10">
    <w:abstractNumId w:val="13"/>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5"/>
  </w:num>
  <w:num w:numId="17">
    <w:abstractNumId w:val="9"/>
  </w:num>
  <w:num w:numId="18">
    <w:abstractNumId w:val="21"/>
  </w:num>
  <w:num w:numId="19">
    <w:abstractNumId w:val="4"/>
  </w:num>
  <w:num w:numId="20">
    <w:abstractNumId w:val="18"/>
  </w:num>
  <w:num w:numId="21">
    <w:abstractNumId w:val="19"/>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09"/>
  <w:hyphenationZone w:val="425"/>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67"/>
    <w:rsid w:val="00000EC9"/>
    <w:rsid w:val="00034538"/>
    <w:rsid w:val="0004519C"/>
    <w:rsid w:val="00052743"/>
    <w:rsid w:val="0006539E"/>
    <w:rsid w:val="00067792"/>
    <w:rsid w:val="00074B32"/>
    <w:rsid w:val="000829BC"/>
    <w:rsid w:val="0008715D"/>
    <w:rsid w:val="000907F6"/>
    <w:rsid w:val="000945F5"/>
    <w:rsid w:val="000A66AC"/>
    <w:rsid w:val="000D2CB2"/>
    <w:rsid w:val="000E31D2"/>
    <w:rsid w:val="000F153E"/>
    <w:rsid w:val="00101D21"/>
    <w:rsid w:val="001111DD"/>
    <w:rsid w:val="00113F52"/>
    <w:rsid w:val="0012757B"/>
    <w:rsid w:val="001328F8"/>
    <w:rsid w:val="001610F6"/>
    <w:rsid w:val="0016737F"/>
    <w:rsid w:val="001734CA"/>
    <w:rsid w:val="001736D9"/>
    <w:rsid w:val="001749F6"/>
    <w:rsid w:val="001A6C9D"/>
    <w:rsid w:val="001B59E6"/>
    <w:rsid w:val="001C1D7D"/>
    <w:rsid w:val="001D4AA6"/>
    <w:rsid w:val="001E12D6"/>
    <w:rsid w:val="00210153"/>
    <w:rsid w:val="002153F3"/>
    <w:rsid w:val="00221692"/>
    <w:rsid w:val="00227551"/>
    <w:rsid w:val="002340C4"/>
    <w:rsid w:val="00251D20"/>
    <w:rsid w:val="00264473"/>
    <w:rsid w:val="00276D02"/>
    <w:rsid w:val="00277340"/>
    <w:rsid w:val="00295848"/>
    <w:rsid w:val="002A463D"/>
    <w:rsid w:val="002B1CEA"/>
    <w:rsid w:val="002B5A78"/>
    <w:rsid w:val="002D5225"/>
    <w:rsid w:val="002D7B5E"/>
    <w:rsid w:val="002F0859"/>
    <w:rsid w:val="002F2C25"/>
    <w:rsid w:val="003000EA"/>
    <w:rsid w:val="003012C3"/>
    <w:rsid w:val="00302D05"/>
    <w:rsid w:val="0030708D"/>
    <w:rsid w:val="00313A80"/>
    <w:rsid w:val="003140C1"/>
    <w:rsid w:val="00342C61"/>
    <w:rsid w:val="00342D9B"/>
    <w:rsid w:val="00351CA3"/>
    <w:rsid w:val="003540FA"/>
    <w:rsid w:val="00354C2F"/>
    <w:rsid w:val="003562CB"/>
    <w:rsid w:val="00356F19"/>
    <w:rsid w:val="003638F8"/>
    <w:rsid w:val="00364D6C"/>
    <w:rsid w:val="003673D6"/>
    <w:rsid w:val="0037396C"/>
    <w:rsid w:val="00377F4A"/>
    <w:rsid w:val="00382260"/>
    <w:rsid w:val="0038637D"/>
    <w:rsid w:val="003A00C0"/>
    <w:rsid w:val="003B45A0"/>
    <w:rsid w:val="003C27D3"/>
    <w:rsid w:val="003E08B3"/>
    <w:rsid w:val="00401FE9"/>
    <w:rsid w:val="00406985"/>
    <w:rsid w:val="004159E7"/>
    <w:rsid w:val="00422543"/>
    <w:rsid w:val="00423D2C"/>
    <w:rsid w:val="00424936"/>
    <w:rsid w:val="00434781"/>
    <w:rsid w:val="00434D24"/>
    <w:rsid w:val="00450CE4"/>
    <w:rsid w:val="00451449"/>
    <w:rsid w:val="0045256F"/>
    <w:rsid w:val="004527E9"/>
    <w:rsid w:val="004646C8"/>
    <w:rsid w:val="004760E2"/>
    <w:rsid w:val="0047762A"/>
    <w:rsid w:val="0048004A"/>
    <w:rsid w:val="00483B7D"/>
    <w:rsid w:val="0048634F"/>
    <w:rsid w:val="004A4B46"/>
    <w:rsid w:val="004B4BAE"/>
    <w:rsid w:val="004D3530"/>
    <w:rsid w:val="004D784B"/>
    <w:rsid w:val="00511FB0"/>
    <w:rsid w:val="00512875"/>
    <w:rsid w:val="0052158D"/>
    <w:rsid w:val="005344DC"/>
    <w:rsid w:val="005427EC"/>
    <w:rsid w:val="005554A8"/>
    <w:rsid w:val="00557AC9"/>
    <w:rsid w:val="00560FE5"/>
    <w:rsid w:val="00563402"/>
    <w:rsid w:val="005638CC"/>
    <w:rsid w:val="0057785A"/>
    <w:rsid w:val="005B4168"/>
    <w:rsid w:val="005C1A19"/>
    <w:rsid w:val="005C6726"/>
    <w:rsid w:val="005D013E"/>
    <w:rsid w:val="005D0175"/>
    <w:rsid w:val="005D38FE"/>
    <w:rsid w:val="005E116C"/>
    <w:rsid w:val="005E6774"/>
    <w:rsid w:val="005F4710"/>
    <w:rsid w:val="005F51AA"/>
    <w:rsid w:val="0060716B"/>
    <w:rsid w:val="00612B63"/>
    <w:rsid w:val="006370B4"/>
    <w:rsid w:val="00637EB6"/>
    <w:rsid w:val="00643B41"/>
    <w:rsid w:val="00653929"/>
    <w:rsid w:val="00671D47"/>
    <w:rsid w:val="00690108"/>
    <w:rsid w:val="006B09D9"/>
    <w:rsid w:val="006C5BDE"/>
    <w:rsid w:val="006D1F02"/>
    <w:rsid w:val="006D5CAA"/>
    <w:rsid w:val="00707809"/>
    <w:rsid w:val="007126C2"/>
    <w:rsid w:val="00730DF4"/>
    <w:rsid w:val="00735633"/>
    <w:rsid w:val="00744FCA"/>
    <w:rsid w:val="00746A8C"/>
    <w:rsid w:val="00756A60"/>
    <w:rsid w:val="00780B6E"/>
    <w:rsid w:val="00783544"/>
    <w:rsid w:val="00793C88"/>
    <w:rsid w:val="007942F4"/>
    <w:rsid w:val="00796A31"/>
    <w:rsid w:val="007C35D6"/>
    <w:rsid w:val="007D0E05"/>
    <w:rsid w:val="007D5A67"/>
    <w:rsid w:val="007E357E"/>
    <w:rsid w:val="007E3DD8"/>
    <w:rsid w:val="007F1BAB"/>
    <w:rsid w:val="007F2D32"/>
    <w:rsid w:val="008041C9"/>
    <w:rsid w:val="0080623C"/>
    <w:rsid w:val="0080677B"/>
    <w:rsid w:val="00806844"/>
    <w:rsid w:val="00811A6E"/>
    <w:rsid w:val="00812078"/>
    <w:rsid w:val="008145BE"/>
    <w:rsid w:val="008368A4"/>
    <w:rsid w:val="00841715"/>
    <w:rsid w:val="0085510B"/>
    <w:rsid w:val="008628D5"/>
    <w:rsid w:val="008764AE"/>
    <w:rsid w:val="008821E7"/>
    <w:rsid w:val="0088431A"/>
    <w:rsid w:val="008860BD"/>
    <w:rsid w:val="0088723F"/>
    <w:rsid w:val="008A20CF"/>
    <w:rsid w:val="008A5E09"/>
    <w:rsid w:val="008B246F"/>
    <w:rsid w:val="008D668D"/>
    <w:rsid w:val="008E12B4"/>
    <w:rsid w:val="008F7F18"/>
    <w:rsid w:val="00910E71"/>
    <w:rsid w:val="009114B9"/>
    <w:rsid w:val="00911E9D"/>
    <w:rsid w:val="009141CE"/>
    <w:rsid w:val="00923CA5"/>
    <w:rsid w:val="0094101A"/>
    <w:rsid w:val="00946AEA"/>
    <w:rsid w:val="0095231A"/>
    <w:rsid w:val="00955F3D"/>
    <w:rsid w:val="00956BA5"/>
    <w:rsid w:val="00960541"/>
    <w:rsid w:val="009613A1"/>
    <w:rsid w:val="009742F0"/>
    <w:rsid w:val="00984FF9"/>
    <w:rsid w:val="0099203D"/>
    <w:rsid w:val="009A0838"/>
    <w:rsid w:val="009A5079"/>
    <w:rsid w:val="009A7E96"/>
    <w:rsid w:val="009D3E20"/>
    <w:rsid w:val="009F13D7"/>
    <w:rsid w:val="00A20129"/>
    <w:rsid w:val="00A233AC"/>
    <w:rsid w:val="00A27330"/>
    <w:rsid w:val="00A54A7F"/>
    <w:rsid w:val="00A6651D"/>
    <w:rsid w:val="00A66C09"/>
    <w:rsid w:val="00A96A55"/>
    <w:rsid w:val="00AA1E68"/>
    <w:rsid w:val="00AD69D6"/>
    <w:rsid w:val="00AE477F"/>
    <w:rsid w:val="00AE7521"/>
    <w:rsid w:val="00B16B1B"/>
    <w:rsid w:val="00B16CB5"/>
    <w:rsid w:val="00B21ADA"/>
    <w:rsid w:val="00B2623E"/>
    <w:rsid w:val="00B278A6"/>
    <w:rsid w:val="00B40914"/>
    <w:rsid w:val="00B43BFD"/>
    <w:rsid w:val="00B4692D"/>
    <w:rsid w:val="00B5382F"/>
    <w:rsid w:val="00B5725E"/>
    <w:rsid w:val="00B70B63"/>
    <w:rsid w:val="00B734E1"/>
    <w:rsid w:val="00B815CC"/>
    <w:rsid w:val="00BC0F33"/>
    <w:rsid w:val="00BD3EEB"/>
    <w:rsid w:val="00BD5997"/>
    <w:rsid w:val="00C03B9F"/>
    <w:rsid w:val="00C23D1E"/>
    <w:rsid w:val="00C33025"/>
    <w:rsid w:val="00C3315A"/>
    <w:rsid w:val="00C367AA"/>
    <w:rsid w:val="00C43267"/>
    <w:rsid w:val="00C43C65"/>
    <w:rsid w:val="00C46F10"/>
    <w:rsid w:val="00C534C1"/>
    <w:rsid w:val="00C5702C"/>
    <w:rsid w:val="00C65CD6"/>
    <w:rsid w:val="00C92714"/>
    <w:rsid w:val="00CB3F66"/>
    <w:rsid w:val="00CC1A9D"/>
    <w:rsid w:val="00CC605B"/>
    <w:rsid w:val="00CD30C8"/>
    <w:rsid w:val="00CE11C2"/>
    <w:rsid w:val="00CE11CA"/>
    <w:rsid w:val="00D016F7"/>
    <w:rsid w:val="00D12D5D"/>
    <w:rsid w:val="00D2289A"/>
    <w:rsid w:val="00D34735"/>
    <w:rsid w:val="00D75DB2"/>
    <w:rsid w:val="00D8135D"/>
    <w:rsid w:val="00D84600"/>
    <w:rsid w:val="00DA04B1"/>
    <w:rsid w:val="00DA3827"/>
    <w:rsid w:val="00DA58D3"/>
    <w:rsid w:val="00DA5F3B"/>
    <w:rsid w:val="00DB0DC2"/>
    <w:rsid w:val="00DB1854"/>
    <w:rsid w:val="00DB3367"/>
    <w:rsid w:val="00DB3AA8"/>
    <w:rsid w:val="00DC000E"/>
    <w:rsid w:val="00DC4707"/>
    <w:rsid w:val="00DD24B9"/>
    <w:rsid w:val="00DD4E1A"/>
    <w:rsid w:val="00DE2664"/>
    <w:rsid w:val="00E043C5"/>
    <w:rsid w:val="00E1095D"/>
    <w:rsid w:val="00E30531"/>
    <w:rsid w:val="00E379BD"/>
    <w:rsid w:val="00E406BC"/>
    <w:rsid w:val="00E407E3"/>
    <w:rsid w:val="00E47814"/>
    <w:rsid w:val="00E50725"/>
    <w:rsid w:val="00E671FB"/>
    <w:rsid w:val="00E76FEE"/>
    <w:rsid w:val="00E80595"/>
    <w:rsid w:val="00EA7093"/>
    <w:rsid w:val="00EB0B95"/>
    <w:rsid w:val="00EB2E15"/>
    <w:rsid w:val="00EB31E9"/>
    <w:rsid w:val="00EB5B9A"/>
    <w:rsid w:val="00EC3705"/>
    <w:rsid w:val="00EC51AA"/>
    <w:rsid w:val="00ED3EA7"/>
    <w:rsid w:val="00EE7294"/>
    <w:rsid w:val="00EF1C86"/>
    <w:rsid w:val="00EF6103"/>
    <w:rsid w:val="00F142E9"/>
    <w:rsid w:val="00F21263"/>
    <w:rsid w:val="00F22121"/>
    <w:rsid w:val="00F3214B"/>
    <w:rsid w:val="00F32447"/>
    <w:rsid w:val="00F46783"/>
    <w:rsid w:val="00F47B1A"/>
    <w:rsid w:val="00F52D2A"/>
    <w:rsid w:val="00F53708"/>
    <w:rsid w:val="00F55D83"/>
    <w:rsid w:val="00F628F0"/>
    <w:rsid w:val="00F759B2"/>
    <w:rsid w:val="00F775A4"/>
    <w:rsid w:val="00F81B59"/>
    <w:rsid w:val="00F9734A"/>
    <w:rsid w:val="00FA2141"/>
    <w:rsid w:val="00FB62A9"/>
    <w:rsid w:val="00FD29AC"/>
    <w:rsid w:val="00FF1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34F"/>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73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37F"/>
    <w:rPr>
      <w:rFonts w:ascii="Tahoma" w:hAnsi="Tahoma" w:cs="Tahoma"/>
      <w:sz w:val="16"/>
      <w:szCs w:val="16"/>
    </w:rPr>
  </w:style>
  <w:style w:type="paragraph" w:styleId="Kopfzeile">
    <w:name w:val="header"/>
    <w:basedOn w:val="Standard"/>
    <w:link w:val="KopfzeileZchn"/>
    <w:uiPriority w:val="99"/>
    <w:unhideWhenUsed/>
    <w:rsid w:val="00401FE9"/>
    <w:pPr>
      <w:tabs>
        <w:tab w:val="center" w:pos="4536"/>
        <w:tab w:val="right" w:pos="9072"/>
      </w:tabs>
      <w:spacing w:after="0"/>
    </w:pPr>
  </w:style>
  <w:style w:type="character" w:customStyle="1" w:styleId="KopfzeileZchn">
    <w:name w:val="Kopfzeile Zchn"/>
    <w:basedOn w:val="Absatz-Standardschriftart"/>
    <w:link w:val="Kopfzeile"/>
    <w:uiPriority w:val="99"/>
    <w:rsid w:val="00401FE9"/>
  </w:style>
  <w:style w:type="paragraph" w:styleId="Fuzeile">
    <w:name w:val="footer"/>
    <w:basedOn w:val="Standard"/>
    <w:link w:val="FuzeileZchn"/>
    <w:uiPriority w:val="99"/>
    <w:unhideWhenUsed/>
    <w:rsid w:val="00401FE9"/>
    <w:pPr>
      <w:tabs>
        <w:tab w:val="center" w:pos="4536"/>
        <w:tab w:val="right" w:pos="9072"/>
      </w:tabs>
      <w:spacing w:after="0"/>
    </w:pPr>
  </w:style>
  <w:style w:type="character" w:customStyle="1" w:styleId="FuzeileZchn">
    <w:name w:val="Fußzeile Zchn"/>
    <w:basedOn w:val="Absatz-Standardschriftart"/>
    <w:link w:val="Fuzeile"/>
    <w:uiPriority w:val="99"/>
    <w:rsid w:val="00401FE9"/>
  </w:style>
  <w:style w:type="table" w:styleId="Tabellenraster">
    <w:name w:val="Table Grid"/>
    <w:basedOn w:val="NormaleTabelle"/>
    <w:uiPriority w:val="59"/>
    <w:rsid w:val="0010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F4A"/>
    <w:rPr>
      <w:color w:val="0000FF" w:themeColor="hyperlink"/>
      <w:u w:val="single"/>
    </w:rPr>
  </w:style>
  <w:style w:type="paragraph" w:customStyle="1" w:styleId="gewTitel">
    <w:name w:val="gewTitel"/>
    <w:link w:val="gewTitelZchn"/>
    <w:qFormat/>
    <w:rsid w:val="007D5A67"/>
    <w:pPr>
      <w:tabs>
        <w:tab w:val="left" w:pos="1134"/>
      </w:tabs>
      <w:spacing w:before="120" w:after="120" w:line="240" w:lineRule="auto"/>
    </w:pPr>
    <w:rPr>
      <w:rFonts w:ascii="Calibri" w:hAnsi="Calibri" w:cs="Calibri-Bold"/>
      <w:b/>
      <w:bCs/>
      <w:sz w:val="82"/>
      <w:szCs w:val="76"/>
      <w:lang w:val="en-US"/>
    </w:rPr>
  </w:style>
  <w:style w:type="paragraph" w:customStyle="1" w:styleId="gewText">
    <w:name w:val="gewText"/>
    <w:link w:val="gewTextZchn"/>
    <w:qFormat/>
    <w:rsid w:val="00342C61"/>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itelZchn">
    <w:name w:val="gewTitel Zchn"/>
    <w:basedOn w:val="Absatz-Standardschriftart"/>
    <w:link w:val="gewTitel"/>
    <w:rsid w:val="007D5A67"/>
    <w:rPr>
      <w:rFonts w:ascii="Calibri" w:hAnsi="Calibri" w:cs="Calibri-Bold"/>
      <w:b/>
      <w:bCs/>
      <w:sz w:val="82"/>
      <w:szCs w:val="76"/>
      <w:lang w:val="en-US"/>
    </w:rPr>
  </w:style>
  <w:style w:type="paragraph" w:customStyle="1" w:styleId="gewUntertitel">
    <w:name w:val="gewUntertitel"/>
    <w:link w:val="gewUntertitelZchn"/>
    <w:qFormat/>
    <w:rsid w:val="007D5A67"/>
    <w:pPr>
      <w:autoSpaceDE w:val="0"/>
      <w:autoSpaceDN w:val="0"/>
      <w:adjustRightInd w:val="0"/>
      <w:spacing w:after="0" w:line="240" w:lineRule="auto"/>
    </w:pPr>
    <w:rPr>
      <w:rFonts w:cstheme="minorHAnsi"/>
      <w:b/>
      <w:bCs/>
      <w:color w:val="EE1D24"/>
      <w:szCs w:val="24"/>
      <w:lang w:val="en-US"/>
    </w:rPr>
  </w:style>
  <w:style w:type="character" w:customStyle="1" w:styleId="gewTextZchn">
    <w:name w:val="gewText Zchn"/>
    <w:basedOn w:val="Absatz-Standardschriftart"/>
    <w:link w:val="gewText"/>
    <w:rsid w:val="00342C61"/>
    <w:rPr>
      <w:rFonts w:ascii="Calibri" w:hAnsi="Calibri" w:cs="Calibri"/>
      <w:color w:val="000000"/>
      <w:sz w:val="19"/>
      <w:szCs w:val="19"/>
      <w:lang w:val="en-US"/>
    </w:rPr>
  </w:style>
  <w:style w:type="paragraph" w:customStyle="1" w:styleId="gewInhaltKapitel">
    <w:name w:val="gewInhaltKapitel"/>
    <w:link w:val="gewInhaltKapitelZchn"/>
    <w:qFormat/>
    <w:rsid w:val="00CD30C8"/>
    <w:pPr>
      <w:tabs>
        <w:tab w:val="right" w:pos="9214"/>
      </w:tabs>
      <w:autoSpaceDE w:val="0"/>
      <w:autoSpaceDN w:val="0"/>
      <w:adjustRightInd w:val="0"/>
      <w:spacing w:after="0" w:line="240" w:lineRule="auto"/>
    </w:pPr>
    <w:rPr>
      <w:rFonts w:ascii="Calibri" w:hAnsi="Calibri" w:cs="Calibri-Bold"/>
      <w:b/>
      <w:bCs/>
      <w:color w:val="EE1D24"/>
      <w:sz w:val="24"/>
      <w:lang w:val="en-US"/>
    </w:rPr>
  </w:style>
  <w:style w:type="character" w:customStyle="1" w:styleId="gewUntertitelZchn">
    <w:name w:val="gewUntertitel Zchn"/>
    <w:basedOn w:val="Absatz-Standardschriftart"/>
    <w:link w:val="gewUntertitel"/>
    <w:rsid w:val="007D5A67"/>
    <w:rPr>
      <w:rFonts w:cstheme="minorHAnsi"/>
      <w:b/>
      <w:bCs/>
      <w:color w:val="EE1D24"/>
      <w:szCs w:val="24"/>
      <w:lang w:val="en-US"/>
    </w:rPr>
  </w:style>
  <w:style w:type="paragraph" w:customStyle="1" w:styleId="gewInhaltSeite">
    <w:name w:val="gewInhaltSeite"/>
    <w:link w:val="gewInhaltSeiteZchn"/>
    <w:qFormat/>
    <w:rsid w:val="007126C2"/>
    <w:pPr>
      <w:tabs>
        <w:tab w:val="right" w:pos="9356"/>
      </w:tabs>
    </w:pPr>
    <w:rPr>
      <w:rFonts w:ascii="Calibri" w:hAnsi="Calibri" w:cs="Calibri"/>
      <w:color w:val="000000"/>
      <w:sz w:val="28"/>
      <w:szCs w:val="28"/>
      <w:lang w:val="en-US"/>
    </w:rPr>
  </w:style>
  <w:style w:type="character" w:customStyle="1" w:styleId="gewInhaltKapitelZchn">
    <w:name w:val="gewInhaltKapitel Zchn"/>
    <w:basedOn w:val="Absatz-Standardschriftart"/>
    <w:link w:val="gewInhaltKapitel"/>
    <w:rsid w:val="00CD30C8"/>
    <w:rPr>
      <w:rFonts w:ascii="Calibri" w:hAnsi="Calibri" w:cs="Calibri-Bold"/>
      <w:b/>
      <w:bCs/>
      <w:color w:val="EE1D24"/>
      <w:sz w:val="24"/>
      <w:lang w:val="en-US"/>
    </w:rPr>
  </w:style>
  <w:style w:type="paragraph" w:customStyle="1" w:styleId="gewBildUntertitel">
    <w:name w:val="gewBildUntertitel"/>
    <w:link w:val="gewBildUntertitelZchn"/>
    <w:qFormat/>
    <w:rsid w:val="007D5A67"/>
    <w:pPr>
      <w:autoSpaceDE w:val="0"/>
      <w:autoSpaceDN w:val="0"/>
      <w:adjustRightInd w:val="0"/>
      <w:spacing w:after="0" w:line="240" w:lineRule="auto"/>
    </w:pPr>
    <w:rPr>
      <w:rFonts w:ascii="Calibri" w:hAnsi="Calibri" w:cs="Calibri-Bold"/>
      <w:b/>
      <w:bCs/>
      <w:sz w:val="18"/>
      <w:szCs w:val="16"/>
      <w:lang w:val="en-US"/>
    </w:rPr>
  </w:style>
  <w:style w:type="character" w:customStyle="1" w:styleId="gewInhaltSeiteZchn">
    <w:name w:val="gewInhaltSeite Zchn"/>
    <w:basedOn w:val="Absatz-Standardschriftart"/>
    <w:link w:val="gewInhaltSeite"/>
    <w:rsid w:val="007126C2"/>
    <w:rPr>
      <w:rFonts w:ascii="Calibri" w:hAnsi="Calibri" w:cs="Calibri"/>
      <w:color w:val="000000"/>
      <w:sz w:val="28"/>
      <w:szCs w:val="28"/>
      <w:lang w:val="en-US"/>
    </w:rPr>
  </w:style>
  <w:style w:type="paragraph" w:customStyle="1" w:styleId="gewBlocktext">
    <w:name w:val="gewBlocktext"/>
    <w:basedOn w:val="gewText"/>
    <w:link w:val="gewBlocktextZchn"/>
    <w:qFormat/>
    <w:rsid w:val="001E12D6"/>
    <w:pPr>
      <w:jc w:val="both"/>
    </w:pPr>
  </w:style>
  <w:style w:type="character" w:customStyle="1" w:styleId="gewBildUntertitelZchn">
    <w:name w:val="gewBildUntertitel Zchn"/>
    <w:basedOn w:val="Absatz-Standardschriftart"/>
    <w:link w:val="gewBildUntertitel"/>
    <w:rsid w:val="007D5A67"/>
    <w:rPr>
      <w:rFonts w:ascii="Calibri" w:hAnsi="Calibri" w:cs="Calibri-Bold"/>
      <w:b/>
      <w:bCs/>
      <w:sz w:val="18"/>
      <w:szCs w:val="16"/>
      <w:lang w:val="en-US"/>
    </w:rPr>
  </w:style>
  <w:style w:type="paragraph" w:customStyle="1" w:styleId="gewInfos">
    <w:name w:val="gewInfos"/>
    <w:link w:val="gewInfosZchn"/>
    <w:qFormat/>
    <w:rsid w:val="001E12D6"/>
    <w:pPr>
      <w:autoSpaceDE w:val="0"/>
      <w:autoSpaceDN w:val="0"/>
      <w:adjustRightInd w:val="0"/>
      <w:spacing w:after="0" w:line="240" w:lineRule="auto"/>
    </w:pPr>
    <w:rPr>
      <w:rFonts w:ascii="Calibri" w:hAnsi="Calibri" w:cs="Calibri-Bold"/>
      <w:b/>
      <w:bCs/>
      <w:color w:val="EE1D24"/>
      <w:sz w:val="20"/>
      <w:szCs w:val="18"/>
    </w:rPr>
  </w:style>
  <w:style w:type="character" w:customStyle="1" w:styleId="gewBlocktextZchn">
    <w:name w:val="gewBlocktext Zchn"/>
    <w:basedOn w:val="gewTextZchn"/>
    <w:link w:val="gewBlocktext"/>
    <w:rsid w:val="001E12D6"/>
    <w:rPr>
      <w:rFonts w:ascii="Calibri" w:hAnsi="Calibri" w:cs="Calibri"/>
      <w:color w:val="000000"/>
      <w:sz w:val="19"/>
      <w:szCs w:val="19"/>
      <w:lang w:val="en-US"/>
    </w:rPr>
  </w:style>
  <w:style w:type="paragraph" w:customStyle="1" w:styleId="gewSmallText">
    <w:name w:val="gewSmallText"/>
    <w:link w:val="gewSmallTextZchn"/>
    <w:qFormat/>
    <w:rsid w:val="00E379BD"/>
    <w:pPr>
      <w:autoSpaceDE w:val="0"/>
      <w:autoSpaceDN w:val="0"/>
      <w:adjustRightInd w:val="0"/>
      <w:spacing w:after="0" w:line="240" w:lineRule="auto"/>
    </w:pPr>
    <w:rPr>
      <w:rFonts w:cstheme="minorHAnsi"/>
      <w:b/>
      <w:bCs/>
      <w:color w:val="EE1D24"/>
      <w:sz w:val="19"/>
      <w:szCs w:val="20"/>
    </w:rPr>
  </w:style>
  <w:style w:type="character" w:customStyle="1" w:styleId="gewInfosZchn">
    <w:name w:val="gewInfos Zchn"/>
    <w:basedOn w:val="Absatz-Standardschriftart"/>
    <w:link w:val="gewInfos"/>
    <w:rsid w:val="001E12D6"/>
    <w:rPr>
      <w:rFonts w:ascii="Calibri" w:hAnsi="Calibri" w:cs="Calibri-Bold"/>
      <w:b/>
      <w:bCs/>
      <w:color w:val="EE1D24"/>
      <w:sz w:val="20"/>
      <w:szCs w:val="18"/>
    </w:rPr>
  </w:style>
  <w:style w:type="character" w:customStyle="1" w:styleId="gewSmallTextZchn">
    <w:name w:val="gewSmallText Zchn"/>
    <w:basedOn w:val="Absatz-Standardschriftart"/>
    <w:link w:val="gewSmallText"/>
    <w:rsid w:val="00E379BD"/>
    <w:rPr>
      <w:rFonts w:cstheme="minorHAnsi"/>
      <w:b/>
      <w:bCs/>
      <w:color w:val="EE1D24"/>
      <w:sz w:val="19"/>
      <w:szCs w:val="20"/>
    </w:rPr>
  </w:style>
  <w:style w:type="paragraph" w:customStyle="1" w:styleId="gewKopftext">
    <w:name w:val="gewKopftext"/>
    <w:link w:val="gewKopftextZchn"/>
    <w:qFormat/>
    <w:rsid w:val="002153F3"/>
    <w:rPr>
      <w:rFonts w:cstheme="minorHAnsi"/>
      <w:b/>
      <w:bCs/>
      <w:color w:val="EE1D24"/>
      <w:sz w:val="24"/>
      <w:szCs w:val="24"/>
    </w:rPr>
  </w:style>
  <w:style w:type="character" w:customStyle="1" w:styleId="gewKopftextZchn">
    <w:name w:val="gewKopftext Zchn"/>
    <w:basedOn w:val="Absatz-Standardschriftart"/>
    <w:link w:val="gewKopftext"/>
    <w:rsid w:val="002153F3"/>
    <w:rPr>
      <w:rFonts w:cstheme="minorHAnsi"/>
      <w:b/>
      <w:bCs/>
      <w:color w:val="EE1D24"/>
      <w:sz w:val="24"/>
      <w:szCs w:val="24"/>
    </w:rPr>
  </w:style>
  <w:style w:type="paragraph" w:customStyle="1" w:styleId="gewProduktnummer">
    <w:name w:val="gewProduktnummer"/>
    <w:link w:val="gewProduktnummerZchn"/>
    <w:qFormat/>
    <w:rsid w:val="00210153"/>
    <w:pPr>
      <w:autoSpaceDE w:val="0"/>
      <w:autoSpaceDN w:val="0"/>
      <w:adjustRightInd w:val="0"/>
      <w:spacing w:after="0"/>
      <w:jc w:val="both"/>
    </w:pPr>
    <w:rPr>
      <w:rFonts w:ascii="Calibri" w:hAnsi="Calibri" w:cs="Calibri"/>
      <w:sz w:val="18"/>
      <w:szCs w:val="18"/>
    </w:rPr>
  </w:style>
  <w:style w:type="character" w:customStyle="1" w:styleId="gewProduktnummerZchn">
    <w:name w:val="gewProduktnummer Zchn"/>
    <w:basedOn w:val="Absatz-Standardschriftart"/>
    <w:link w:val="gewProduktnummer"/>
    <w:rsid w:val="00210153"/>
    <w:rPr>
      <w:rFonts w:ascii="Calibri" w:hAnsi="Calibri" w:cs="Calibri"/>
      <w:sz w:val="18"/>
      <w:szCs w:val="18"/>
    </w:rPr>
  </w:style>
  <w:style w:type="paragraph" w:customStyle="1" w:styleId="gewSeite1Titel">
    <w:name w:val="gewSeite1Titel"/>
    <w:link w:val="gewSeite1TitelZchn"/>
    <w:qFormat/>
    <w:rsid w:val="00342C61"/>
    <w:pPr>
      <w:spacing w:after="480" w:line="240" w:lineRule="auto"/>
    </w:pPr>
    <w:rPr>
      <w:rFonts w:ascii="Calibri" w:hAnsi="Calibri" w:cs="Calibri-Bold"/>
      <w:b/>
      <w:bCs/>
      <w:sz w:val="80"/>
      <w:szCs w:val="80"/>
      <w:lang w:val="en-US"/>
    </w:rPr>
  </w:style>
  <w:style w:type="character" w:customStyle="1" w:styleId="gewSeite1TitelZchn">
    <w:name w:val="gewSeite1Titel Zchn"/>
    <w:basedOn w:val="Absatz-Standardschriftart"/>
    <w:link w:val="gewSeite1Titel"/>
    <w:rsid w:val="00342C61"/>
    <w:rPr>
      <w:rFonts w:ascii="Calibri" w:hAnsi="Calibri" w:cs="Calibri-Bold"/>
      <w:b/>
      <w:bCs/>
      <w:sz w:val="80"/>
      <w:szCs w:val="80"/>
      <w:lang w:val="en-US"/>
    </w:rPr>
  </w:style>
  <w:style w:type="paragraph" w:customStyle="1" w:styleId="gewAbsender">
    <w:name w:val="gewAbsender"/>
    <w:basedOn w:val="Standard"/>
    <w:link w:val="gewAbsenderZchn"/>
    <w:qFormat/>
    <w:rsid w:val="00FA2141"/>
    <w:rPr>
      <w:rFonts w:ascii="Calibri" w:hAnsi="Calibri" w:cs="Calibri"/>
      <w:sz w:val="17"/>
      <w:szCs w:val="17"/>
    </w:rPr>
  </w:style>
  <w:style w:type="paragraph" w:customStyle="1" w:styleId="gewBetreff">
    <w:name w:val="gewBetreff"/>
    <w:basedOn w:val="gewText"/>
    <w:link w:val="gewBetreffZchn"/>
    <w:qFormat/>
    <w:rsid w:val="00342C61"/>
    <w:rPr>
      <w:b/>
      <w:sz w:val="22"/>
      <w:szCs w:val="22"/>
    </w:rPr>
  </w:style>
  <w:style w:type="character" w:customStyle="1" w:styleId="gewAbsenderZchn">
    <w:name w:val="gewAbsender Zchn"/>
    <w:basedOn w:val="Absatz-Standardschriftart"/>
    <w:link w:val="gewAbsender"/>
    <w:rsid w:val="00FA2141"/>
    <w:rPr>
      <w:rFonts w:ascii="Calibri" w:hAnsi="Calibri" w:cs="Calibri"/>
      <w:sz w:val="17"/>
      <w:szCs w:val="17"/>
    </w:rPr>
  </w:style>
  <w:style w:type="character" w:customStyle="1" w:styleId="gewBetreffZchn">
    <w:name w:val="gewBetreff Zchn"/>
    <w:basedOn w:val="gewTextZchn"/>
    <w:link w:val="gewBetreff"/>
    <w:rsid w:val="00342C61"/>
    <w:rPr>
      <w:rFonts w:ascii="Calibri" w:hAnsi="Calibri" w:cs="Calibri"/>
      <w:b/>
      <w:color w:val="000000"/>
      <w:sz w:val="19"/>
      <w:szCs w:val="19"/>
      <w:lang w:val="en-US"/>
    </w:rPr>
  </w:style>
  <w:style w:type="paragraph" w:styleId="Listenabsatz">
    <w:name w:val="List Paragraph"/>
    <w:basedOn w:val="Standard"/>
    <w:uiPriority w:val="34"/>
    <w:qFormat/>
    <w:rsid w:val="0038637D"/>
    <w:pPr>
      <w:ind w:left="720"/>
      <w:contextualSpacing/>
    </w:pPr>
  </w:style>
  <w:style w:type="character" w:styleId="Buchtitel">
    <w:name w:val="Book Title"/>
    <w:basedOn w:val="Absatz-Standardschriftart"/>
    <w:uiPriority w:val="33"/>
    <w:qFormat/>
    <w:rsid w:val="00E30531"/>
    <w:rPr>
      <w:b/>
      <w:bCs/>
      <w:smallCaps/>
      <w:spacing w:val="5"/>
    </w:rPr>
  </w:style>
  <w:style w:type="table" w:styleId="HelleListe-Akzent1">
    <w:name w:val="Light List Accent 1"/>
    <w:basedOn w:val="NormaleTabelle"/>
    <w:uiPriority w:val="61"/>
    <w:rsid w:val="00B278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Paragraph">
    <w:name w:val="List Paragraph"/>
    <w:basedOn w:val="Standard"/>
    <w:rsid w:val="00FF167C"/>
    <w:pPr>
      <w:suppressAutoHyphens/>
      <w:spacing w:line="100" w:lineRule="atLeast"/>
      <w:ind w:left="720"/>
    </w:pPr>
    <w:rPr>
      <w:rFonts w:ascii="Calibri" w:eastAsia="SimSun" w:hAnsi="Calibri" w:cs="font35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34F"/>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73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37F"/>
    <w:rPr>
      <w:rFonts w:ascii="Tahoma" w:hAnsi="Tahoma" w:cs="Tahoma"/>
      <w:sz w:val="16"/>
      <w:szCs w:val="16"/>
    </w:rPr>
  </w:style>
  <w:style w:type="paragraph" w:styleId="Kopfzeile">
    <w:name w:val="header"/>
    <w:basedOn w:val="Standard"/>
    <w:link w:val="KopfzeileZchn"/>
    <w:uiPriority w:val="99"/>
    <w:unhideWhenUsed/>
    <w:rsid w:val="00401FE9"/>
    <w:pPr>
      <w:tabs>
        <w:tab w:val="center" w:pos="4536"/>
        <w:tab w:val="right" w:pos="9072"/>
      </w:tabs>
      <w:spacing w:after="0"/>
    </w:pPr>
  </w:style>
  <w:style w:type="character" w:customStyle="1" w:styleId="KopfzeileZchn">
    <w:name w:val="Kopfzeile Zchn"/>
    <w:basedOn w:val="Absatz-Standardschriftart"/>
    <w:link w:val="Kopfzeile"/>
    <w:uiPriority w:val="99"/>
    <w:rsid w:val="00401FE9"/>
  </w:style>
  <w:style w:type="paragraph" w:styleId="Fuzeile">
    <w:name w:val="footer"/>
    <w:basedOn w:val="Standard"/>
    <w:link w:val="FuzeileZchn"/>
    <w:uiPriority w:val="99"/>
    <w:unhideWhenUsed/>
    <w:rsid w:val="00401FE9"/>
    <w:pPr>
      <w:tabs>
        <w:tab w:val="center" w:pos="4536"/>
        <w:tab w:val="right" w:pos="9072"/>
      </w:tabs>
      <w:spacing w:after="0"/>
    </w:pPr>
  </w:style>
  <w:style w:type="character" w:customStyle="1" w:styleId="FuzeileZchn">
    <w:name w:val="Fußzeile Zchn"/>
    <w:basedOn w:val="Absatz-Standardschriftart"/>
    <w:link w:val="Fuzeile"/>
    <w:uiPriority w:val="99"/>
    <w:rsid w:val="00401FE9"/>
  </w:style>
  <w:style w:type="table" w:styleId="Tabellenraster">
    <w:name w:val="Table Grid"/>
    <w:basedOn w:val="NormaleTabelle"/>
    <w:uiPriority w:val="59"/>
    <w:rsid w:val="0010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F4A"/>
    <w:rPr>
      <w:color w:val="0000FF" w:themeColor="hyperlink"/>
      <w:u w:val="single"/>
    </w:rPr>
  </w:style>
  <w:style w:type="paragraph" w:customStyle="1" w:styleId="gewTitel">
    <w:name w:val="gewTitel"/>
    <w:link w:val="gewTitelZchn"/>
    <w:qFormat/>
    <w:rsid w:val="007D5A67"/>
    <w:pPr>
      <w:tabs>
        <w:tab w:val="left" w:pos="1134"/>
      </w:tabs>
      <w:spacing w:before="120" w:after="120" w:line="240" w:lineRule="auto"/>
    </w:pPr>
    <w:rPr>
      <w:rFonts w:ascii="Calibri" w:hAnsi="Calibri" w:cs="Calibri-Bold"/>
      <w:b/>
      <w:bCs/>
      <w:sz w:val="82"/>
      <w:szCs w:val="76"/>
      <w:lang w:val="en-US"/>
    </w:rPr>
  </w:style>
  <w:style w:type="paragraph" w:customStyle="1" w:styleId="gewText">
    <w:name w:val="gewText"/>
    <w:link w:val="gewTextZchn"/>
    <w:qFormat/>
    <w:rsid w:val="00342C61"/>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itelZchn">
    <w:name w:val="gewTitel Zchn"/>
    <w:basedOn w:val="Absatz-Standardschriftart"/>
    <w:link w:val="gewTitel"/>
    <w:rsid w:val="007D5A67"/>
    <w:rPr>
      <w:rFonts w:ascii="Calibri" w:hAnsi="Calibri" w:cs="Calibri-Bold"/>
      <w:b/>
      <w:bCs/>
      <w:sz w:val="82"/>
      <w:szCs w:val="76"/>
      <w:lang w:val="en-US"/>
    </w:rPr>
  </w:style>
  <w:style w:type="paragraph" w:customStyle="1" w:styleId="gewUntertitel">
    <w:name w:val="gewUntertitel"/>
    <w:link w:val="gewUntertitelZchn"/>
    <w:qFormat/>
    <w:rsid w:val="007D5A67"/>
    <w:pPr>
      <w:autoSpaceDE w:val="0"/>
      <w:autoSpaceDN w:val="0"/>
      <w:adjustRightInd w:val="0"/>
      <w:spacing w:after="0" w:line="240" w:lineRule="auto"/>
    </w:pPr>
    <w:rPr>
      <w:rFonts w:cstheme="minorHAnsi"/>
      <w:b/>
      <w:bCs/>
      <w:color w:val="EE1D24"/>
      <w:szCs w:val="24"/>
      <w:lang w:val="en-US"/>
    </w:rPr>
  </w:style>
  <w:style w:type="character" w:customStyle="1" w:styleId="gewTextZchn">
    <w:name w:val="gewText Zchn"/>
    <w:basedOn w:val="Absatz-Standardschriftart"/>
    <w:link w:val="gewText"/>
    <w:rsid w:val="00342C61"/>
    <w:rPr>
      <w:rFonts w:ascii="Calibri" w:hAnsi="Calibri" w:cs="Calibri"/>
      <w:color w:val="000000"/>
      <w:sz w:val="19"/>
      <w:szCs w:val="19"/>
      <w:lang w:val="en-US"/>
    </w:rPr>
  </w:style>
  <w:style w:type="paragraph" w:customStyle="1" w:styleId="gewInhaltKapitel">
    <w:name w:val="gewInhaltKapitel"/>
    <w:link w:val="gewInhaltKapitelZchn"/>
    <w:qFormat/>
    <w:rsid w:val="00CD30C8"/>
    <w:pPr>
      <w:tabs>
        <w:tab w:val="right" w:pos="9214"/>
      </w:tabs>
      <w:autoSpaceDE w:val="0"/>
      <w:autoSpaceDN w:val="0"/>
      <w:adjustRightInd w:val="0"/>
      <w:spacing w:after="0" w:line="240" w:lineRule="auto"/>
    </w:pPr>
    <w:rPr>
      <w:rFonts w:ascii="Calibri" w:hAnsi="Calibri" w:cs="Calibri-Bold"/>
      <w:b/>
      <w:bCs/>
      <w:color w:val="EE1D24"/>
      <w:sz w:val="24"/>
      <w:lang w:val="en-US"/>
    </w:rPr>
  </w:style>
  <w:style w:type="character" w:customStyle="1" w:styleId="gewUntertitelZchn">
    <w:name w:val="gewUntertitel Zchn"/>
    <w:basedOn w:val="Absatz-Standardschriftart"/>
    <w:link w:val="gewUntertitel"/>
    <w:rsid w:val="007D5A67"/>
    <w:rPr>
      <w:rFonts w:cstheme="minorHAnsi"/>
      <w:b/>
      <w:bCs/>
      <w:color w:val="EE1D24"/>
      <w:szCs w:val="24"/>
      <w:lang w:val="en-US"/>
    </w:rPr>
  </w:style>
  <w:style w:type="paragraph" w:customStyle="1" w:styleId="gewInhaltSeite">
    <w:name w:val="gewInhaltSeite"/>
    <w:link w:val="gewInhaltSeiteZchn"/>
    <w:qFormat/>
    <w:rsid w:val="007126C2"/>
    <w:pPr>
      <w:tabs>
        <w:tab w:val="right" w:pos="9356"/>
      </w:tabs>
    </w:pPr>
    <w:rPr>
      <w:rFonts w:ascii="Calibri" w:hAnsi="Calibri" w:cs="Calibri"/>
      <w:color w:val="000000"/>
      <w:sz w:val="28"/>
      <w:szCs w:val="28"/>
      <w:lang w:val="en-US"/>
    </w:rPr>
  </w:style>
  <w:style w:type="character" w:customStyle="1" w:styleId="gewInhaltKapitelZchn">
    <w:name w:val="gewInhaltKapitel Zchn"/>
    <w:basedOn w:val="Absatz-Standardschriftart"/>
    <w:link w:val="gewInhaltKapitel"/>
    <w:rsid w:val="00CD30C8"/>
    <w:rPr>
      <w:rFonts w:ascii="Calibri" w:hAnsi="Calibri" w:cs="Calibri-Bold"/>
      <w:b/>
      <w:bCs/>
      <w:color w:val="EE1D24"/>
      <w:sz w:val="24"/>
      <w:lang w:val="en-US"/>
    </w:rPr>
  </w:style>
  <w:style w:type="paragraph" w:customStyle="1" w:styleId="gewBildUntertitel">
    <w:name w:val="gewBildUntertitel"/>
    <w:link w:val="gewBildUntertitelZchn"/>
    <w:qFormat/>
    <w:rsid w:val="007D5A67"/>
    <w:pPr>
      <w:autoSpaceDE w:val="0"/>
      <w:autoSpaceDN w:val="0"/>
      <w:adjustRightInd w:val="0"/>
      <w:spacing w:after="0" w:line="240" w:lineRule="auto"/>
    </w:pPr>
    <w:rPr>
      <w:rFonts w:ascii="Calibri" w:hAnsi="Calibri" w:cs="Calibri-Bold"/>
      <w:b/>
      <w:bCs/>
      <w:sz w:val="18"/>
      <w:szCs w:val="16"/>
      <w:lang w:val="en-US"/>
    </w:rPr>
  </w:style>
  <w:style w:type="character" w:customStyle="1" w:styleId="gewInhaltSeiteZchn">
    <w:name w:val="gewInhaltSeite Zchn"/>
    <w:basedOn w:val="Absatz-Standardschriftart"/>
    <w:link w:val="gewInhaltSeite"/>
    <w:rsid w:val="007126C2"/>
    <w:rPr>
      <w:rFonts w:ascii="Calibri" w:hAnsi="Calibri" w:cs="Calibri"/>
      <w:color w:val="000000"/>
      <w:sz w:val="28"/>
      <w:szCs w:val="28"/>
      <w:lang w:val="en-US"/>
    </w:rPr>
  </w:style>
  <w:style w:type="paragraph" w:customStyle="1" w:styleId="gewBlocktext">
    <w:name w:val="gewBlocktext"/>
    <w:basedOn w:val="gewText"/>
    <w:link w:val="gewBlocktextZchn"/>
    <w:qFormat/>
    <w:rsid w:val="001E12D6"/>
    <w:pPr>
      <w:jc w:val="both"/>
    </w:pPr>
  </w:style>
  <w:style w:type="character" w:customStyle="1" w:styleId="gewBildUntertitelZchn">
    <w:name w:val="gewBildUntertitel Zchn"/>
    <w:basedOn w:val="Absatz-Standardschriftart"/>
    <w:link w:val="gewBildUntertitel"/>
    <w:rsid w:val="007D5A67"/>
    <w:rPr>
      <w:rFonts w:ascii="Calibri" w:hAnsi="Calibri" w:cs="Calibri-Bold"/>
      <w:b/>
      <w:bCs/>
      <w:sz w:val="18"/>
      <w:szCs w:val="16"/>
      <w:lang w:val="en-US"/>
    </w:rPr>
  </w:style>
  <w:style w:type="paragraph" w:customStyle="1" w:styleId="gewInfos">
    <w:name w:val="gewInfos"/>
    <w:link w:val="gewInfosZchn"/>
    <w:qFormat/>
    <w:rsid w:val="001E12D6"/>
    <w:pPr>
      <w:autoSpaceDE w:val="0"/>
      <w:autoSpaceDN w:val="0"/>
      <w:adjustRightInd w:val="0"/>
      <w:spacing w:after="0" w:line="240" w:lineRule="auto"/>
    </w:pPr>
    <w:rPr>
      <w:rFonts w:ascii="Calibri" w:hAnsi="Calibri" w:cs="Calibri-Bold"/>
      <w:b/>
      <w:bCs/>
      <w:color w:val="EE1D24"/>
      <w:sz w:val="20"/>
      <w:szCs w:val="18"/>
    </w:rPr>
  </w:style>
  <w:style w:type="character" w:customStyle="1" w:styleId="gewBlocktextZchn">
    <w:name w:val="gewBlocktext Zchn"/>
    <w:basedOn w:val="gewTextZchn"/>
    <w:link w:val="gewBlocktext"/>
    <w:rsid w:val="001E12D6"/>
    <w:rPr>
      <w:rFonts w:ascii="Calibri" w:hAnsi="Calibri" w:cs="Calibri"/>
      <w:color w:val="000000"/>
      <w:sz w:val="19"/>
      <w:szCs w:val="19"/>
      <w:lang w:val="en-US"/>
    </w:rPr>
  </w:style>
  <w:style w:type="paragraph" w:customStyle="1" w:styleId="gewSmallText">
    <w:name w:val="gewSmallText"/>
    <w:link w:val="gewSmallTextZchn"/>
    <w:qFormat/>
    <w:rsid w:val="00E379BD"/>
    <w:pPr>
      <w:autoSpaceDE w:val="0"/>
      <w:autoSpaceDN w:val="0"/>
      <w:adjustRightInd w:val="0"/>
      <w:spacing w:after="0" w:line="240" w:lineRule="auto"/>
    </w:pPr>
    <w:rPr>
      <w:rFonts w:cstheme="minorHAnsi"/>
      <w:b/>
      <w:bCs/>
      <w:color w:val="EE1D24"/>
      <w:sz w:val="19"/>
      <w:szCs w:val="20"/>
    </w:rPr>
  </w:style>
  <w:style w:type="character" w:customStyle="1" w:styleId="gewInfosZchn">
    <w:name w:val="gewInfos Zchn"/>
    <w:basedOn w:val="Absatz-Standardschriftart"/>
    <w:link w:val="gewInfos"/>
    <w:rsid w:val="001E12D6"/>
    <w:rPr>
      <w:rFonts w:ascii="Calibri" w:hAnsi="Calibri" w:cs="Calibri-Bold"/>
      <w:b/>
      <w:bCs/>
      <w:color w:val="EE1D24"/>
      <w:sz w:val="20"/>
      <w:szCs w:val="18"/>
    </w:rPr>
  </w:style>
  <w:style w:type="character" w:customStyle="1" w:styleId="gewSmallTextZchn">
    <w:name w:val="gewSmallText Zchn"/>
    <w:basedOn w:val="Absatz-Standardschriftart"/>
    <w:link w:val="gewSmallText"/>
    <w:rsid w:val="00E379BD"/>
    <w:rPr>
      <w:rFonts w:cstheme="minorHAnsi"/>
      <w:b/>
      <w:bCs/>
      <w:color w:val="EE1D24"/>
      <w:sz w:val="19"/>
      <w:szCs w:val="20"/>
    </w:rPr>
  </w:style>
  <w:style w:type="paragraph" w:customStyle="1" w:styleId="gewKopftext">
    <w:name w:val="gewKopftext"/>
    <w:link w:val="gewKopftextZchn"/>
    <w:qFormat/>
    <w:rsid w:val="002153F3"/>
    <w:rPr>
      <w:rFonts w:cstheme="minorHAnsi"/>
      <w:b/>
      <w:bCs/>
      <w:color w:val="EE1D24"/>
      <w:sz w:val="24"/>
      <w:szCs w:val="24"/>
    </w:rPr>
  </w:style>
  <w:style w:type="character" w:customStyle="1" w:styleId="gewKopftextZchn">
    <w:name w:val="gewKopftext Zchn"/>
    <w:basedOn w:val="Absatz-Standardschriftart"/>
    <w:link w:val="gewKopftext"/>
    <w:rsid w:val="002153F3"/>
    <w:rPr>
      <w:rFonts w:cstheme="minorHAnsi"/>
      <w:b/>
      <w:bCs/>
      <w:color w:val="EE1D24"/>
      <w:sz w:val="24"/>
      <w:szCs w:val="24"/>
    </w:rPr>
  </w:style>
  <w:style w:type="paragraph" w:customStyle="1" w:styleId="gewProduktnummer">
    <w:name w:val="gewProduktnummer"/>
    <w:link w:val="gewProduktnummerZchn"/>
    <w:qFormat/>
    <w:rsid w:val="00210153"/>
    <w:pPr>
      <w:autoSpaceDE w:val="0"/>
      <w:autoSpaceDN w:val="0"/>
      <w:adjustRightInd w:val="0"/>
      <w:spacing w:after="0"/>
      <w:jc w:val="both"/>
    </w:pPr>
    <w:rPr>
      <w:rFonts w:ascii="Calibri" w:hAnsi="Calibri" w:cs="Calibri"/>
      <w:sz w:val="18"/>
      <w:szCs w:val="18"/>
    </w:rPr>
  </w:style>
  <w:style w:type="character" w:customStyle="1" w:styleId="gewProduktnummerZchn">
    <w:name w:val="gewProduktnummer Zchn"/>
    <w:basedOn w:val="Absatz-Standardschriftart"/>
    <w:link w:val="gewProduktnummer"/>
    <w:rsid w:val="00210153"/>
    <w:rPr>
      <w:rFonts w:ascii="Calibri" w:hAnsi="Calibri" w:cs="Calibri"/>
      <w:sz w:val="18"/>
      <w:szCs w:val="18"/>
    </w:rPr>
  </w:style>
  <w:style w:type="paragraph" w:customStyle="1" w:styleId="gewSeite1Titel">
    <w:name w:val="gewSeite1Titel"/>
    <w:link w:val="gewSeite1TitelZchn"/>
    <w:qFormat/>
    <w:rsid w:val="00342C61"/>
    <w:pPr>
      <w:spacing w:after="480" w:line="240" w:lineRule="auto"/>
    </w:pPr>
    <w:rPr>
      <w:rFonts w:ascii="Calibri" w:hAnsi="Calibri" w:cs="Calibri-Bold"/>
      <w:b/>
      <w:bCs/>
      <w:sz w:val="80"/>
      <w:szCs w:val="80"/>
      <w:lang w:val="en-US"/>
    </w:rPr>
  </w:style>
  <w:style w:type="character" w:customStyle="1" w:styleId="gewSeite1TitelZchn">
    <w:name w:val="gewSeite1Titel Zchn"/>
    <w:basedOn w:val="Absatz-Standardschriftart"/>
    <w:link w:val="gewSeite1Titel"/>
    <w:rsid w:val="00342C61"/>
    <w:rPr>
      <w:rFonts w:ascii="Calibri" w:hAnsi="Calibri" w:cs="Calibri-Bold"/>
      <w:b/>
      <w:bCs/>
      <w:sz w:val="80"/>
      <w:szCs w:val="80"/>
      <w:lang w:val="en-US"/>
    </w:rPr>
  </w:style>
  <w:style w:type="paragraph" w:customStyle="1" w:styleId="gewAbsender">
    <w:name w:val="gewAbsender"/>
    <w:basedOn w:val="Standard"/>
    <w:link w:val="gewAbsenderZchn"/>
    <w:qFormat/>
    <w:rsid w:val="00FA2141"/>
    <w:rPr>
      <w:rFonts w:ascii="Calibri" w:hAnsi="Calibri" w:cs="Calibri"/>
      <w:sz w:val="17"/>
      <w:szCs w:val="17"/>
    </w:rPr>
  </w:style>
  <w:style w:type="paragraph" w:customStyle="1" w:styleId="gewBetreff">
    <w:name w:val="gewBetreff"/>
    <w:basedOn w:val="gewText"/>
    <w:link w:val="gewBetreffZchn"/>
    <w:qFormat/>
    <w:rsid w:val="00342C61"/>
    <w:rPr>
      <w:b/>
      <w:sz w:val="22"/>
      <w:szCs w:val="22"/>
    </w:rPr>
  </w:style>
  <w:style w:type="character" w:customStyle="1" w:styleId="gewAbsenderZchn">
    <w:name w:val="gewAbsender Zchn"/>
    <w:basedOn w:val="Absatz-Standardschriftart"/>
    <w:link w:val="gewAbsender"/>
    <w:rsid w:val="00FA2141"/>
    <w:rPr>
      <w:rFonts w:ascii="Calibri" w:hAnsi="Calibri" w:cs="Calibri"/>
      <w:sz w:val="17"/>
      <w:szCs w:val="17"/>
    </w:rPr>
  </w:style>
  <w:style w:type="character" w:customStyle="1" w:styleId="gewBetreffZchn">
    <w:name w:val="gewBetreff Zchn"/>
    <w:basedOn w:val="gewTextZchn"/>
    <w:link w:val="gewBetreff"/>
    <w:rsid w:val="00342C61"/>
    <w:rPr>
      <w:rFonts w:ascii="Calibri" w:hAnsi="Calibri" w:cs="Calibri"/>
      <w:b/>
      <w:color w:val="000000"/>
      <w:sz w:val="19"/>
      <w:szCs w:val="19"/>
      <w:lang w:val="en-US"/>
    </w:rPr>
  </w:style>
  <w:style w:type="paragraph" w:styleId="Listenabsatz">
    <w:name w:val="List Paragraph"/>
    <w:basedOn w:val="Standard"/>
    <w:uiPriority w:val="34"/>
    <w:qFormat/>
    <w:rsid w:val="0038637D"/>
    <w:pPr>
      <w:ind w:left="720"/>
      <w:contextualSpacing/>
    </w:pPr>
  </w:style>
  <w:style w:type="character" w:styleId="Buchtitel">
    <w:name w:val="Book Title"/>
    <w:basedOn w:val="Absatz-Standardschriftart"/>
    <w:uiPriority w:val="33"/>
    <w:qFormat/>
    <w:rsid w:val="00E30531"/>
    <w:rPr>
      <w:b/>
      <w:bCs/>
      <w:smallCaps/>
      <w:spacing w:val="5"/>
    </w:rPr>
  </w:style>
  <w:style w:type="table" w:styleId="HelleListe-Akzent1">
    <w:name w:val="Light List Accent 1"/>
    <w:basedOn w:val="NormaleTabelle"/>
    <w:uiPriority w:val="61"/>
    <w:rsid w:val="00B278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Paragraph">
    <w:name w:val="List Paragraph"/>
    <w:basedOn w:val="Standard"/>
    <w:rsid w:val="00FF167C"/>
    <w:pPr>
      <w:suppressAutoHyphens/>
      <w:spacing w:line="100" w:lineRule="atLeast"/>
      <w:ind w:left="720"/>
    </w:pPr>
    <w:rPr>
      <w:rFonts w:ascii="Calibri" w:eastAsia="SimSun" w:hAnsi="Calibri" w:cs="font35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7457">
      <w:bodyDiv w:val="1"/>
      <w:marLeft w:val="0"/>
      <w:marRight w:val="0"/>
      <w:marTop w:val="0"/>
      <w:marBottom w:val="0"/>
      <w:divBdr>
        <w:top w:val="none" w:sz="0" w:space="0" w:color="auto"/>
        <w:left w:val="none" w:sz="0" w:space="0" w:color="auto"/>
        <w:bottom w:val="none" w:sz="0" w:space="0" w:color="auto"/>
        <w:right w:val="none" w:sz="0" w:space="0" w:color="auto"/>
      </w:divBdr>
    </w:div>
    <w:div w:id="363602875">
      <w:bodyDiv w:val="1"/>
      <w:marLeft w:val="0"/>
      <w:marRight w:val="0"/>
      <w:marTop w:val="0"/>
      <w:marBottom w:val="0"/>
      <w:divBdr>
        <w:top w:val="none" w:sz="0" w:space="0" w:color="auto"/>
        <w:left w:val="none" w:sz="0" w:space="0" w:color="auto"/>
        <w:bottom w:val="none" w:sz="0" w:space="0" w:color="auto"/>
        <w:right w:val="none" w:sz="0" w:space="0" w:color="auto"/>
      </w:divBdr>
    </w:div>
    <w:div w:id="825127188">
      <w:bodyDiv w:val="1"/>
      <w:marLeft w:val="0"/>
      <w:marRight w:val="0"/>
      <w:marTop w:val="0"/>
      <w:marBottom w:val="0"/>
      <w:divBdr>
        <w:top w:val="none" w:sz="0" w:space="0" w:color="auto"/>
        <w:left w:val="none" w:sz="0" w:space="0" w:color="auto"/>
        <w:bottom w:val="none" w:sz="0" w:space="0" w:color="auto"/>
        <w:right w:val="none" w:sz="0" w:space="0" w:color="auto"/>
      </w:divBdr>
      <w:divsChild>
        <w:div w:id="1397824732">
          <w:marLeft w:val="0"/>
          <w:marRight w:val="0"/>
          <w:marTop w:val="0"/>
          <w:marBottom w:val="0"/>
          <w:divBdr>
            <w:top w:val="none" w:sz="0" w:space="0" w:color="auto"/>
            <w:left w:val="none" w:sz="0" w:space="0" w:color="auto"/>
            <w:bottom w:val="none" w:sz="0" w:space="0" w:color="auto"/>
            <w:right w:val="none" w:sz="0" w:space="0" w:color="auto"/>
          </w:divBdr>
        </w:div>
      </w:divsChild>
    </w:div>
    <w:div w:id="1218280083">
      <w:bodyDiv w:val="1"/>
      <w:marLeft w:val="0"/>
      <w:marRight w:val="0"/>
      <w:marTop w:val="0"/>
      <w:marBottom w:val="0"/>
      <w:divBdr>
        <w:top w:val="none" w:sz="0" w:space="0" w:color="auto"/>
        <w:left w:val="none" w:sz="0" w:space="0" w:color="auto"/>
        <w:bottom w:val="none" w:sz="0" w:space="0" w:color="auto"/>
        <w:right w:val="none" w:sz="0" w:space="0" w:color="auto"/>
      </w:divBdr>
    </w:div>
    <w:div w:id="1303927721">
      <w:bodyDiv w:val="1"/>
      <w:marLeft w:val="0"/>
      <w:marRight w:val="0"/>
      <w:marTop w:val="0"/>
      <w:marBottom w:val="0"/>
      <w:divBdr>
        <w:top w:val="none" w:sz="0" w:space="0" w:color="auto"/>
        <w:left w:val="none" w:sz="0" w:space="0" w:color="auto"/>
        <w:bottom w:val="none" w:sz="0" w:space="0" w:color="auto"/>
        <w:right w:val="none" w:sz="0" w:space="0" w:color="auto"/>
      </w:divBdr>
      <w:divsChild>
        <w:div w:id="115216694">
          <w:marLeft w:val="0"/>
          <w:marRight w:val="0"/>
          <w:marTop w:val="0"/>
          <w:marBottom w:val="0"/>
          <w:divBdr>
            <w:top w:val="none" w:sz="0" w:space="0" w:color="auto"/>
            <w:left w:val="none" w:sz="0" w:space="0" w:color="auto"/>
            <w:bottom w:val="none" w:sz="0" w:space="0" w:color="auto"/>
            <w:right w:val="none" w:sz="0" w:space="0" w:color="auto"/>
          </w:divBdr>
        </w:div>
      </w:divsChild>
    </w:div>
    <w:div w:id="1608148617">
      <w:bodyDiv w:val="1"/>
      <w:marLeft w:val="0"/>
      <w:marRight w:val="0"/>
      <w:marTop w:val="0"/>
      <w:marBottom w:val="0"/>
      <w:divBdr>
        <w:top w:val="none" w:sz="0" w:space="0" w:color="auto"/>
        <w:left w:val="none" w:sz="0" w:space="0" w:color="auto"/>
        <w:bottom w:val="none" w:sz="0" w:space="0" w:color="auto"/>
        <w:right w:val="none" w:sz="0" w:space="0" w:color="auto"/>
      </w:divBdr>
    </w:div>
    <w:div w:id="18141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AppData\Local\Temp\Temp1_GEW-Wordvorlagen_CD2014.zip\GEW-Wordvorlagen_CD2014\Word2010\Word2010_GEW-Briefbogenvorlage_CD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51D5-0FAF-40F2-89AF-51755ABA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Word2010_GEW-Briefbogenvorlage_CD2014.dotx</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Hauptvorstand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Zschau</dc:creator>
  <cp:lastModifiedBy>Daniel Taprogge</cp:lastModifiedBy>
  <cp:revision>9</cp:revision>
  <cp:lastPrinted>2017-05-29T14:08:00Z</cp:lastPrinted>
  <dcterms:created xsi:type="dcterms:W3CDTF">2017-05-23T07:57:00Z</dcterms:created>
  <dcterms:modified xsi:type="dcterms:W3CDTF">2017-05-29T14:08:00Z</dcterms:modified>
</cp:coreProperties>
</file>